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7D" w:rsidRPr="00CD063F" w:rsidRDefault="0090587D" w:rsidP="00CD063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Договор на оказание услуг № ________</w:t>
      </w: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iCs/>
          <w:sz w:val="24"/>
          <w:szCs w:val="24"/>
          <w:lang w:eastAsia="ru-RU"/>
        </w:rPr>
        <w:t>г. Москва                                                                           «___» _______________2013 года</w:t>
      </w:r>
    </w:p>
    <w:p w:rsidR="0090587D" w:rsidRPr="00CD063F" w:rsidRDefault="0090587D" w:rsidP="00CD063F">
      <w:pPr>
        <w:spacing w:line="240" w:lineRule="auto"/>
        <w:ind w:firstLine="567"/>
        <w:jc w:val="left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r w:rsidRPr="00782E6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«Исполнитель»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, в лице Генерального директора </w:t>
      </w:r>
      <w:r w:rsidRPr="00782E69">
        <w:rPr>
          <w:rFonts w:ascii="Times New Roman" w:hAnsi="Times New Roman"/>
          <w:b/>
          <w:sz w:val="24"/>
          <w:szCs w:val="24"/>
          <w:lang w:eastAsia="ru-RU"/>
        </w:rPr>
        <w:t>________________________________</w:t>
      </w:r>
      <w:r w:rsidRPr="00CD063F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Устава, с одной стороны, и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82E69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«Заказчик»,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в лице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Генерального директора Карпенко Сергея Владимировича, действующего на основании Устава, заключили настоящий Договор о нижеследующем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(далее по тексту – </w:t>
      </w:r>
      <w:r w:rsidRPr="00CD063F">
        <w:rPr>
          <w:rFonts w:ascii="Times New Roman" w:hAnsi="Times New Roman"/>
          <w:b/>
          <w:sz w:val="24"/>
          <w:szCs w:val="24"/>
          <w:lang w:eastAsia="ru-RU"/>
        </w:rPr>
        <w:t>«Договор»</w:t>
      </w:r>
      <w:r w:rsidRPr="00CD063F">
        <w:rPr>
          <w:rFonts w:ascii="Times New Roman" w:hAnsi="Times New Roman"/>
          <w:sz w:val="24"/>
          <w:szCs w:val="24"/>
          <w:lang w:eastAsia="ru-RU"/>
        </w:rPr>
        <w:t>) о нижеследующем:</w:t>
      </w:r>
    </w:p>
    <w:p w:rsidR="0090587D" w:rsidRPr="00CD063F" w:rsidRDefault="0090587D" w:rsidP="00CD063F">
      <w:pPr>
        <w:spacing w:line="240" w:lineRule="auto"/>
        <w:ind w:firstLine="708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90587D" w:rsidRPr="00CD063F" w:rsidRDefault="0090587D" w:rsidP="00CD063F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ab/>
        <w:t>1.1.</w:t>
      </w:r>
      <w:r w:rsidRPr="00CD063F">
        <w:rPr>
          <w:rFonts w:ascii="Times New Roman" w:hAnsi="Times New Roman"/>
          <w:sz w:val="24"/>
          <w:szCs w:val="24"/>
          <w:lang w:eastAsia="ar-SA"/>
        </w:rPr>
        <w:t xml:space="preserve"> Исполнитель оказывает Заказчику услуги по поиску лиц </w:t>
      </w:r>
      <w:r w:rsidRPr="00CD063F">
        <w:rPr>
          <w:rFonts w:ascii="Times New Roman" w:hAnsi="Times New Roman"/>
          <w:bCs/>
          <w:sz w:val="24"/>
          <w:szCs w:val="24"/>
          <w:lang w:eastAsia="ar-SA"/>
        </w:rPr>
        <w:t>(далее по тексту – Приобретателей)</w:t>
      </w:r>
      <w:r w:rsidRPr="00CD063F">
        <w:rPr>
          <w:rFonts w:ascii="Times New Roman" w:hAnsi="Times New Roman"/>
          <w:sz w:val="24"/>
          <w:szCs w:val="24"/>
          <w:lang w:eastAsia="ar-SA"/>
        </w:rPr>
        <w:t xml:space="preserve">, желающих заключить с Заказчиком договоры гражданско-правового характера (далее по тексту – «договоры приобретения»), направленные на приобретение Приобретателями  прав собственности на объекты недвижимости, указанные в Приложении  № 1 к настоящему Договору, в многоквартирном доме, расположенном по адресу: </w:t>
      </w:r>
      <w:r w:rsidRPr="00782E6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Pr="00CD063F">
        <w:rPr>
          <w:rFonts w:ascii="Times New Roman" w:hAnsi="Times New Roman"/>
          <w:sz w:val="24"/>
          <w:szCs w:val="24"/>
          <w:lang w:eastAsia="ru-RU"/>
        </w:rPr>
        <w:t>, (далее по тексту – Объекты недвижимости)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0587D" w:rsidRPr="00CD063F" w:rsidRDefault="0090587D" w:rsidP="00CD063F">
      <w:pPr>
        <w:tabs>
          <w:tab w:val="left" w:pos="567"/>
        </w:tabs>
        <w:suppressAutoHyphens/>
        <w:spacing w:line="240" w:lineRule="auto"/>
        <w:ind w:firstLine="540"/>
        <w:rPr>
          <w:rFonts w:ascii="Times New Roman" w:hAnsi="Times New Roman"/>
          <w:sz w:val="24"/>
          <w:szCs w:val="24"/>
          <w:lang w:eastAsia="ar-SA"/>
        </w:rPr>
      </w:pPr>
      <w:r w:rsidRPr="00CD063F">
        <w:rPr>
          <w:rFonts w:ascii="Times New Roman" w:hAnsi="Times New Roman"/>
          <w:sz w:val="24"/>
          <w:szCs w:val="24"/>
          <w:lang w:eastAsia="ar-SA"/>
        </w:rPr>
        <w:t>В период действия настоящего Договора указанный в Приложении № 1  перечень может изменяться Заказчиком в одностороннем порядке, о чем Заказчик направляет соответствующее уведомление Исполнителю за 3 (Три) рабочих дня до момента изменения указанного перечня.</w:t>
      </w:r>
    </w:p>
    <w:p w:rsidR="0090587D" w:rsidRPr="00CD063F" w:rsidRDefault="0090587D" w:rsidP="00CD063F">
      <w:pPr>
        <w:tabs>
          <w:tab w:val="left" w:pos="567"/>
          <w:tab w:val="left" w:pos="993"/>
        </w:tabs>
        <w:suppressAutoHyphens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ar-SA"/>
        </w:rPr>
        <w:t>1.2.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Права и обязанности по договорам приобретения возникают непосредственно у сторон этих договоров.</w:t>
      </w:r>
    </w:p>
    <w:p w:rsidR="0090587D" w:rsidRPr="00CD063F" w:rsidRDefault="0090587D" w:rsidP="00CD063F">
      <w:pPr>
        <w:tabs>
          <w:tab w:val="left" w:pos="567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ar-SA"/>
        </w:rPr>
        <w:tab/>
      </w:r>
      <w:r w:rsidRPr="00CD063F">
        <w:rPr>
          <w:rFonts w:ascii="Times New Roman" w:hAnsi="Times New Roman"/>
          <w:lang w:eastAsia="ru-RU"/>
        </w:rPr>
        <w:t>1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.3. Документом идентификации Приобретателя, найденного Исполнителем, является Акт осмотра Объекта  (Приложение № 2), подписанный Приобретателем </w:t>
      </w:r>
    </w:p>
    <w:p w:rsidR="0090587D" w:rsidRPr="00CD063F" w:rsidRDefault="0090587D" w:rsidP="00CD063F">
      <w:pPr>
        <w:tabs>
          <w:tab w:val="left" w:pos="567"/>
        </w:tabs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Заказчик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гарантирует, что на момент подписания настоящего Договора: </w:t>
      </w:r>
    </w:p>
    <w:p w:rsidR="0090587D" w:rsidRPr="00CD063F" w:rsidRDefault="0090587D" w:rsidP="00CD063F">
      <w:pPr>
        <w:shd w:val="clear" w:color="auto" w:fill="FFFFFF"/>
        <w:autoSpaceDE w:val="0"/>
        <w:autoSpaceDN w:val="0"/>
        <w:spacing w:line="240" w:lineRule="auto"/>
        <w:ind w:left="900" w:hanging="36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D063F">
        <w:rPr>
          <w:rFonts w:ascii="Times New Roman" w:hAnsi="Times New Roman"/>
          <w:sz w:val="24"/>
          <w:szCs w:val="24"/>
          <w:lang w:eastAsia="ru-RU"/>
        </w:rPr>
        <w:tab/>
        <w:t>право собственности на реализуемые Объекты недвижимости было приобретено и оформлено на основании правомерной сделки/документов и в установленном законом порядке;</w:t>
      </w:r>
    </w:p>
    <w:p w:rsidR="0090587D" w:rsidRPr="00CD063F" w:rsidRDefault="0090587D" w:rsidP="00CD063F">
      <w:pPr>
        <w:shd w:val="clear" w:color="auto" w:fill="FFFFFF"/>
        <w:autoSpaceDE w:val="0"/>
        <w:autoSpaceDN w:val="0"/>
        <w:spacing w:line="240" w:lineRule="auto"/>
        <w:ind w:left="900" w:hanging="36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D063F">
        <w:rPr>
          <w:rFonts w:ascii="Times New Roman" w:hAnsi="Times New Roman"/>
          <w:sz w:val="24"/>
          <w:szCs w:val="24"/>
          <w:lang w:eastAsia="ru-RU"/>
        </w:rPr>
        <w:tab/>
        <w:t>Объекты недвижимости принадлежат Заказчику на основании правоустанавливающих и правоподтверждающих документов, которые являются актуальными и действительными, не отменены, не изменены и не оспорены;  </w:t>
      </w:r>
    </w:p>
    <w:p w:rsidR="0090587D" w:rsidRPr="00CD063F" w:rsidRDefault="0090587D" w:rsidP="00CD063F">
      <w:pPr>
        <w:shd w:val="clear" w:color="auto" w:fill="FFFFFF"/>
        <w:autoSpaceDE w:val="0"/>
        <w:autoSpaceDN w:val="0"/>
        <w:spacing w:line="240" w:lineRule="auto"/>
        <w:ind w:left="900" w:hanging="36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D063F">
        <w:rPr>
          <w:rFonts w:ascii="Times New Roman" w:hAnsi="Times New Roman"/>
          <w:sz w:val="24"/>
          <w:szCs w:val="24"/>
          <w:lang w:eastAsia="ru-RU"/>
        </w:rPr>
        <w:tab/>
        <w:t xml:space="preserve">никаких соглашений с третьими лицами, направленных на передачу/прекращение прав собственности на Объекты недвижимости, не заключалось; </w:t>
      </w:r>
    </w:p>
    <w:p w:rsidR="0090587D" w:rsidRPr="00CD063F" w:rsidRDefault="0090587D" w:rsidP="00CD063F">
      <w:pPr>
        <w:shd w:val="clear" w:color="auto" w:fill="FFFFFF"/>
        <w:autoSpaceDE w:val="0"/>
        <w:autoSpaceDN w:val="0"/>
        <w:spacing w:line="240" w:lineRule="auto"/>
        <w:ind w:left="900" w:hanging="360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CD063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Pr="00CD063F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Pr="00CD06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Объекты недвижимости </w:t>
      </w:r>
      <w:r w:rsidRPr="00CD063F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никому не </w:t>
      </w:r>
      <w:r w:rsidRPr="00CD063F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проданы, не подарены, не обещаны, не заложены, под арестом, запрещением или в споре не </w:t>
      </w:r>
      <w:r w:rsidRPr="00CD063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состоят, не переданы в ренту, аренду или другое пользование, свободны от любых прав и правопритязаний третьих лиц, ничем иным не обременены;</w:t>
      </w:r>
    </w:p>
    <w:p w:rsidR="0090587D" w:rsidRPr="00CD063F" w:rsidRDefault="0090587D" w:rsidP="00CD063F">
      <w:pPr>
        <w:shd w:val="clear" w:color="auto" w:fill="FFFFFF"/>
        <w:autoSpaceDE w:val="0"/>
        <w:autoSpaceDN w:val="0"/>
        <w:spacing w:line="240" w:lineRule="auto"/>
        <w:ind w:left="900" w:hanging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- </w:t>
      </w:r>
      <w:r w:rsidRPr="00CD063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ab/>
        <w:t>отсутствуют обстоятельства и факты, которые умалчиваются Заказчиком, но могли бы повлиять на решение Исполнителя о заключении настоящего Договора.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1.5. Заказчик предоставляет Исполнителю эксклюзивные права по рекламе Объектов недвижимости и поиску </w:t>
      </w:r>
      <w:r w:rsidRPr="00CD063F">
        <w:rPr>
          <w:rFonts w:ascii="Times New Roman" w:hAnsi="Times New Roman"/>
          <w:sz w:val="24"/>
          <w:szCs w:val="24"/>
          <w:lang w:eastAsia="ar-SA"/>
        </w:rPr>
        <w:t xml:space="preserve">Приобретателей, </w:t>
      </w:r>
      <w:r w:rsidRPr="00CD063F">
        <w:rPr>
          <w:rFonts w:ascii="Times New Roman" w:hAnsi="Times New Roman"/>
          <w:sz w:val="24"/>
          <w:szCs w:val="24"/>
          <w:lang w:eastAsia="ru-RU"/>
        </w:rPr>
        <w:t>т.е. Заказчик обязуется не заключать аналогичных договоров с третьими лицами в отношении Объектов недвижимости, указанных в Приложении №1 к настоящему Договору.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Права и обязанности сторон.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2.1. Заказчик обязуется: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2.1.1. Присутствовать на всех мероприятиях, требующих его участия, и осуществлять определенные настоящим Договором действия надлежащим образом.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2.1.2. На момент подписания настоящего Договора предоставить Исполнителю  документы, подтверждающие права  Заказчика  на Объекты недвижимости, а также предоставить документы, подтверждающие права Заказчика на заключение настоящего Договора.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2.1.3. Заключать с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Приобретателями</w:t>
      </w:r>
      <w:r w:rsidRPr="00CD063F">
        <w:rPr>
          <w:rFonts w:ascii="Times New Roman" w:hAnsi="Times New Roman"/>
          <w:sz w:val="24"/>
          <w:szCs w:val="24"/>
          <w:lang w:eastAsia="ru-RU"/>
        </w:rPr>
        <w:t>,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найденными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Исполнителем, 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договоры приобретения. 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2.1.4. Самостоятельно согласовывать с Приобретателем существенные условия договоров приобретения, форму и порядок расчетов по ним, обеспечивать получение от Приобретателей  денежных средств по заключенным договорам приобретения.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2.1.5. Самостоятельно заниматься урегулированием споров с Приобретателями по заключенным договорам приобретения.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2.1.6. Направлять Исполнителю сведения о факте оплаты Приобретателем обязательного минимального платежа по заключенным договорам приобретения, посредством электронной или факсимильной связи в течение 2 (двух) рабочих дней с момента поступления денежных средств по заключенным договорам приобретения для подготовки Исполнителем Акта приемки оказанных услуг.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2.1.7. Принимать от Исполнителя все оказанные для Заказчика по настоящему Договору услуги, определяемые Актом приемки оказанных услуг, форма которого определена Приложением № 3 к настоящему Договору, и оплачивать эти услуги в размере и в сроки, предусмотренные настоящим Договором.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2.1.8.  Подписывать и принимать в срок, определяемый настоящим Договором, все направляемые Исполнителем документы, предусмотренные настоящим Договором (Акты приемки оказанных услуг и т.д.). В случае несогласия с подписанием указанных документов направить Исполнителю в трёхдневный срок свои мотивированные возражения.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         2.1.9. Незамедлительно сообщать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Исполнителю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всю важную информацию, в том числе об обстоятельствах, затрудняющих либо делающих невозможным совершение сделок, в т.ч. об обращении по каким-либо основаниям до заключения договоров приобретения взыскания на Объекты недвижимости, о претензиях со стороны третьих лиц и уполномоченных государственных органов, о передаче Объектов недвижимости в залог и других обременениях. 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2.1.10.</w:t>
      </w:r>
      <w:r w:rsidRPr="00CD063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Уплачивать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Исполнителю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вознаграждение в порядке и в размере, предусмотренном разделом 4 настоящего Договора.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2.2.  Заказчик вправе: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2.2.1. Знакомиться с ходом выполнения Исполнителем своих обязательств по настоящему Договору.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2.2.2. Предъявлять мотивированные возражения Исполнителю.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2.2.3. Требовать от Исполнителя не искажать полученные сведения об Объектах недвижимости.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2.3. Исполнитель обязуется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2.3.1. Исполнять принятые на себя обязательства в точном соответствии с условиями настоящего Договора.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         2.3.2. Организовать осуществление комплекса мероприятий, направленных на поиск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 xml:space="preserve">Приобретателей. 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2.3.3. Осуществлять показ Объектов недвижимости Приобретателям с обязательным оформлением в письменном виде Акта осмотра Объекта. 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2.3.4. Предоставлять Приобретателям, заинтересовавшимся приобретением Объектов недвижимости, первичную информацию о планируемых Заказчиком  условиях договоров приобретения. Окончательные условия договоров приобретения согласовываются между Приобретателем и Заказчиком при их заключении. 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2.3.5.  Направлять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 xml:space="preserve">Заказчику 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Акт приемки оказанных услуг в первые 3 (Три) банковских дня после заключения договора приобретения и осуществления Приобретателем  обязательного минимального платежа по договору приобретения.  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2.4. Исполнитель вправе: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2.4.1. Требовать от Заказчика оплаты оказанных услуг в порядке и сроки, предусмотренные настоящим Договором.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2.4.2. Запрашивать у Заказчика документы, необходимые для исполнения своих обязательств по настоящему Договору.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2.4.3. Своевременно быть проинформированным о текущих изменениях в условиях и обстоятельствах, влияющих на исполнение обязательств по настоящему Договору.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2.4.4. Проводить рекламную кампанию на Объекты недвижимости.  Выбор источника рекламы, способ и периодичность рекламы, а также её содержание определяется Исполнителем самостоятельно. 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2.4.5. Для обеспечения наиболее эффективного выполнения своих обязательств по настоящему Договору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 xml:space="preserve">Исполнитель </w:t>
      </w:r>
      <w:r w:rsidRPr="00CD063F">
        <w:rPr>
          <w:rFonts w:ascii="Times New Roman" w:hAnsi="Times New Roman"/>
          <w:sz w:val="24"/>
          <w:szCs w:val="24"/>
          <w:lang w:eastAsia="ru-RU"/>
        </w:rPr>
        <w:t>вправе привлекать к оказанию услуг третьих лиц в порядке и на условиях по своему усмотрению.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3. Исполнение Договора</w:t>
      </w:r>
    </w:p>
    <w:p w:rsidR="0090587D" w:rsidRPr="00782E69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82E69">
        <w:rPr>
          <w:rFonts w:ascii="Times New Roman" w:hAnsi="Times New Roman"/>
          <w:sz w:val="24"/>
          <w:szCs w:val="24"/>
          <w:lang w:eastAsia="ru-RU"/>
        </w:rPr>
        <w:t xml:space="preserve">3.1. Обязательства Исполнителя по настоящему Договору считаются исполненными в момент подписания договора приобретения в отношении соответствующего Объекта недвижимости, указанного в Приложении №1, между Заказчиком и Приобретателем, найденным  Исполнителем. </w:t>
      </w:r>
    </w:p>
    <w:p w:rsidR="0090587D" w:rsidRPr="00782E69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82E69">
        <w:rPr>
          <w:rFonts w:ascii="Times New Roman" w:hAnsi="Times New Roman"/>
          <w:sz w:val="24"/>
          <w:szCs w:val="24"/>
          <w:lang w:eastAsia="ru-RU"/>
        </w:rPr>
        <w:t>3.2. Обязательства Заказчика по оплате за оказанные по настоящему Договору  услуги наступают при наличии следующих условий:</w:t>
      </w:r>
    </w:p>
    <w:p w:rsidR="0090587D" w:rsidRPr="00782E69" w:rsidRDefault="0090587D" w:rsidP="00CD063F">
      <w:pPr>
        <w:spacing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782E69">
        <w:rPr>
          <w:rFonts w:ascii="Times New Roman" w:hAnsi="Times New Roman"/>
          <w:sz w:val="24"/>
          <w:szCs w:val="24"/>
          <w:lang w:eastAsia="ru-RU"/>
        </w:rPr>
        <w:t>1) заключен договор приобретения в отношении соответствующего Объекта недвижимости между Заказчиком и Приобретателем, найденным  Исполнителем.</w:t>
      </w:r>
    </w:p>
    <w:p w:rsidR="0090587D" w:rsidRPr="00782E69" w:rsidRDefault="0090587D" w:rsidP="00CD063F">
      <w:pPr>
        <w:spacing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  <w:r w:rsidRPr="00782E69">
        <w:rPr>
          <w:rFonts w:ascii="Times New Roman" w:hAnsi="Times New Roman"/>
          <w:sz w:val="24"/>
          <w:szCs w:val="24"/>
          <w:lang w:eastAsia="ru-RU"/>
        </w:rPr>
        <w:t xml:space="preserve">2) Приобретателем произведена оплата Заказчику не менее 30 (тридцати) % от стоимости Объекта недвижимости, указанной в Приложении №1. </w:t>
      </w:r>
    </w:p>
    <w:p w:rsidR="0090587D" w:rsidRPr="00782E69" w:rsidRDefault="0090587D" w:rsidP="00CD063F">
      <w:pPr>
        <w:snapToGrid w:val="0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782E69">
        <w:rPr>
          <w:rFonts w:ascii="Times New Roman" w:hAnsi="Times New Roman"/>
          <w:sz w:val="24"/>
          <w:szCs w:val="24"/>
          <w:lang w:eastAsia="ru-RU"/>
        </w:rPr>
        <w:t xml:space="preserve">3.3. При наступлении условий, указанных в п. 3.2. настоящего Договора, Заказчик принимает оказанные Исполнителем услуги по Акту приёмки оказанных услуг в течение  3 (Трех) рабочих дней с момента его получения. </w:t>
      </w:r>
    </w:p>
    <w:p w:rsidR="0090587D" w:rsidRPr="00CD063F" w:rsidRDefault="0090587D" w:rsidP="00CD063F">
      <w:pPr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3.4. В случае неподписания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Заказчиком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Акта приемки оказанных услуг, услуга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Исполнителя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считается полностью и надлежащим образом оказанной и принятой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Заказчиком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по истечении 3 (Трех) банковских дней со дня получения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Заказчиком</w:t>
      </w:r>
      <w:r w:rsidRPr="00CD063F">
        <w:rPr>
          <w:rFonts w:ascii="Times New Roman" w:hAnsi="Times New Roman"/>
          <w:sz w:val="24"/>
          <w:szCs w:val="24"/>
          <w:lang w:eastAsia="ru-RU"/>
        </w:rPr>
        <w:t> от Исполнителя Акта приемки оказанных услуг.</w:t>
      </w:r>
    </w:p>
    <w:p w:rsidR="0090587D" w:rsidRPr="00CD063F" w:rsidRDefault="0090587D" w:rsidP="00CD063F">
      <w:pPr>
        <w:snapToGrid w:val="0"/>
        <w:spacing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0587D" w:rsidRPr="00CD063F" w:rsidRDefault="0090587D" w:rsidP="00CD063F">
      <w:pPr>
        <w:snapToGrid w:val="0"/>
        <w:spacing w:line="240" w:lineRule="auto"/>
        <w:ind w:firstLine="567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0587D" w:rsidRPr="00CD063F" w:rsidRDefault="0090587D" w:rsidP="00CD063F">
      <w:pPr>
        <w:tabs>
          <w:tab w:val="left" w:pos="9163"/>
        </w:tabs>
        <w:spacing w:line="240" w:lineRule="auto"/>
        <w:ind w:right="100"/>
        <w:jc w:val="center"/>
        <w:rPr>
          <w:rFonts w:ascii="Times New Roman" w:hAnsi="Times New Roman"/>
          <w:b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4. Вознаграждение Исполнителя и порядок расчетов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4.1. За оказанные услуги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Заказчик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уплачивает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Исполнителю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вознаграждение, размер которого оговаривается Сторонами в дополнительных соглашениях к настоящему Договору.</w:t>
      </w:r>
    </w:p>
    <w:p w:rsidR="0090587D" w:rsidRPr="00C37D1A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37D1A">
        <w:rPr>
          <w:rFonts w:ascii="Times New Roman" w:hAnsi="Times New Roman"/>
          <w:sz w:val="24"/>
          <w:szCs w:val="24"/>
          <w:lang w:eastAsia="ru-RU"/>
        </w:rPr>
        <w:t xml:space="preserve">4.2. Вознаграждение </w:t>
      </w:r>
      <w:r w:rsidRPr="00C37D1A">
        <w:rPr>
          <w:rFonts w:ascii="Times New Roman" w:hAnsi="Times New Roman"/>
          <w:bCs/>
          <w:sz w:val="24"/>
          <w:szCs w:val="24"/>
          <w:lang w:eastAsia="ru-RU"/>
        </w:rPr>
        <w:t>Исполнителя</w:t>
      </w:r>
      <w:r w:rsidRPr="00C37D1A">
        <w:rPr>
          <w:rFonts w:ascii="Times New Roman" w:hAnsi="Times New Roman"/>
          <w:sz w:val="24"/>
          <w:szCs w:val="24"/>
          <w:lang w:eastAsia="ru-RU"/>
        </w:rPr>
        <w:t xml:space="preserve"> включает в себя НДС-18%.</w:t>
      </w:r>
    </w:p>
    <w:p w:rsidR="0090587D" w:rsidRPr="00C37D1A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37D1A">
        <w:rPr>
          <w:rFonts w:ascii="Times New Roman" w:hAnsi="Times New Roman"/>
          <w:sz w:val="24"/>
          <w:szCs w:val="24"/>
          <w:lang w:eastAsia="ru-RU"/>
        </w:rPr>
        <w:t>4.3.  Документальным подтверждением факта оказания Исполнителем услуг по Договору является Акт приемки оказанных услуг, подписываемый Сторонами в соответствии с п. 2.3.5, 3.3  настоящего Договора</w:t>
      </w:r>
    </w:p>
    <w:p w:rsidR="0090587D" w:rsidRPr="00C37D1A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37D1A">
        <w:rPr>
          <w:rFonts w:ascii="Times New Roman" w:hAnsi="Times New Roman"/>
          <w:sz w:val="24"/>
          <w:szCs w:val="24"/>
          <w:lang w:eastAsia="ru-RU"/>
        </w:rPr>
        <w:t xml:space="preserve">4.4. Выплата </w:t>
      </w:r>
      <w:r w:rsidRPr="00C37D1A">
        <w:rPr>
          <w:rFonts w:ascii="Times New Roman" w:hAnsi="Times New Roman"/>
          <w:bCs/>
          <w:sz w:val="24"/>
          <w:szCs w:val="24"/>
          <w:lang w:eastAsia="ru-RU"/>
        </w:rPr>
        <w:t>Исполнителю</w:t>
      </w:r>
      <w:r w:rsidRPr="00C37D1A">
        <w:rPr>
          <w:rFonts w:ascii="Times New Roman" w:hAnsi="Times New Roman"/>
          <w:sz w:val="24"/>
          <w:szCs w:val="24"/>
          <w:lang w:eastAsia="ru-RU"/>
        </w:rPr>
        <w:t xml:space="preserve"> вознаграждения производится в течение 3 (трех) банковских дней с даты получения счета от Исполнителя (при наличии подписанного Акта приемки оказанных услуг), или в течение 2 (двух) банковских дней со дня получения Заказчиком Акта приемки оказанных услуг согласно п.3.4. Договора.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4.5. В случае прекращения действия настоящего Договора по любым основаниям Заказчик обязан оплатить полностью услуги Исполнителя, оказанные до даты прекращения действия настоящего Договора.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4.6. Все затраты Исполнителя, связанные с исполнением настоящего Договора, в том числе, но не ограничиваясь: затраты на оплату услуг третьих лиц, привлеченных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Исполнителем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для исполнения Договора, а также затраты на организацию рекламной кампании входят в сумму вознаграждения Исполнителя и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Заказчиком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дополнительно не возмещаются.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4.7. Все расчеты, осуществляемые в рамках настоящего Договора, производятся в российских рублях путем перечисления на расчётный счёт Исполнителя денежных средств в размере, указанном в подписанном Сторонами Акте. </w:t>
      </w: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5. Порядок разрешения споров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5.1. Все споры, возникающие в связи с настоящим Договором, подлежат урегулированию путем переговоров.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5.2. В случае невозможности разрешения разногласий путем переговоров, стороны передают спор на рассмотрение Арбитражного суда г. Москвы.</w:t>
      </w:r>
    </w:p>
    <w:p w:rsidR="0090587D" w:rsidRPr="00CD063F" w:rsidRDefault="0090587D" w:rsidP="00CD063F">
      <w:pPr>
        <w:spacing w:line="240" w:lineRule="auto"/>
        <w:ind w:left="2880" w:firstLine="72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ab/>
      </w:r>
    </w:p>
    <w:p w:rsidR="0090587D" w:rsidRPr="00CD063F" w:rsidRDefault="0090587D" w:rsidP="00CD063F">
      <w:pPr>
        <w:spacing w:line="240" w:lineRule="auto"/>
        <w:ind w:left="2880" w:firstLine="720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6. Форс-мажор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bCs/>
          <w:sz w:val="24"/>
          <w:szCs w:val="24"/>
          <w:lang w:eastAsia="ru-RU"/>
        </w:rPr>
        <w:t xml:space="preserve">6.1. </w:t>
      </w:r>
      <w:r w:rsidRPr="00CD063F">
        <w:rPr>
          <w:rFonts w:ascii="Times New Roman" w:hAnsi="Times New Roman"/>
          <w:sz w:val="24"/>
          <w:szCs w:val="24"/>
          <w:lang w:eastAsia="ru-RU"/>
        </w:rPr>
        <w:t>Ни одна из сторон не несет ответственность перед другой стороной за невыполнение обязательств по настоящему Договору, обусловленных форс-мажорными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эмбарго, землетрясения, наводнения, пожары и другие стихийные бедствия, а также акты органов государственной власти и управления, препятствующие исполнению обязательств по настоящему договору. Данные обстоятельства приостанавливают действие настоящего договора. Дальнейшие отношения сторон оформляются отдельным протоколом.</w:t>
      </w:r>
    </w:p>
    <w:p w:rsidR="0090587D" w:rsidRPr="00CD063F" w:rsidRDefault="0090587D" w:rsidP="00CD063F">
      <w:pPr>
        <w:keepNext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90587D" w:rsidRPr="00CD063F" w:rsidRDefault="0090587D" w:rsidP="00CD063F">
      <w:pPr>
        <w:keepNext/>
        <w:autoSpaceDE w:val="0"/>
        <w:autoSpaceDN w:val="0"/>
        <w:adjustRightInd w:val="0"/>
        <w:spacing w:line="240" w:lineRule="auto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7. Особые условия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7.1. Стороны обязаны сохранять конфиденциальность информации об условиях настоящего Договора. Предоставление информации по настоящему Договору возможно по письменному запросу уполномоченных государственных или судебных органов. </w:t>
      </w:r>
    </w:p>
    <w:p w:rsidR="0090587D" w:rsidRPr="00CD063F" w:rsidRDefault="0090587D" w:rsidP="00CD063F">
      <w:pPr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8. Изменения и дополнения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8.1. Изменения и дополнения к настоящему Договору совершаются в письменной форме и действительны при наличии подписей представителей и печатей Сторон Договора.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8.2. Обо всех изменениях в банковских или почтовых реквизитах Стороны обязаны письменно извещать друг друга в срок не позднее 3 (трех) рабочих дней, с момента их официального изменения. Все действия, совершенные Сторонами по старым адресам и счетам до поступления уведомлений об их изменении, считаются совершенными надлежащим образом и засчитываются в счет исполнения обязательств.</w:t>
      </w:r>
    </w:p>
    <w:p w:rsidR="0090587D" w:rsidRPr="00CD063F" w:rsidRDefault="0090587D" w:rsidP="00CD063F">
      <w:pPr>
        <w:spacing w:before="24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90587D" w:rsidRPr="00CD063F" w:rsidRDefault="0090587D" w:rsidP="00CD063F">
      <w:pPr>
        <w:framePr w:w="1440" w:h="120" w:hRule="exact" w:wrap="auto" w:vAnchor="page" w:hAnchor="page" w:x="361" w:y="541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ind w:right="144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9.1.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Обмен документами осуществляется сторонами посредством доставки документа нарочным с подписью получателя на втором экземпляре, либо посредством факсимильной связи или электронной почты.</w:t>
      </w:r>
    </w:p>
    <w:p w:rsidR="0090587D" w:rsidRPr="00CD063F" w:rsidRDefault="0090587D" w:rsidP="00CD063F">
      <w:pPr>
        <w:spacing w:line="240" w:lineRule="auto"/>
        <w:ind w:right="144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Cs/>
          <w:sz w:val="24"/>
          <w:szCs w:val="24"/>
          <w:lang w:eastAsia="ru-RU"/>
        </w:rPr>
        <w:t xml:space="preserve">Адрес Заказчика для надлежащей доставки документов нарочным:_______________ _______________________________________________________________________________. </w:t>
      </w:r>
    </w:p>
    <w:p w:rsidR="0090587D" w:rsidRPr="00CD063F" w:rsidRDefault="0090587D" w:rsidP="00CD063F">
      <w:pPr>
        <w:spacing w:line="240" w:lineRule="auto"/>
        <w:ind w:right="144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Cs/>
          <w:sz w:val="24"/>
          <w:szCs w:val="24"/>
          <w:lang w:eastAsia="ru-RU"/>
        </w:rPr>
        <w:t>Адреса Заказчика для надлежащей доставки электронной почты:_________________ _______________________________________________________________________________.</w:t>
      </w:r>
    </w:p>
    <w:p w:rsidR="0090587D" w:rsidRPr="00CD063F" w:rsidRDefault="0090587D" w:rsidP="00CD063F">
      <w:pPr>
        <w:spacing w:line="240" w:lineRule="auto"/>
        <w:ind w:right="144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Cs/>
          <w:sz w:val="24"/>
          <w:szCs w:val="24"/>
          <w:lang w:eastAsia="ru-RU"/>
        </w:rPr>
        <w:t>Адрес Исполнителя для надлежащей доставки документов нарочным:______________ _______________________________________________________________________________.</w:t>
      </w:r>
    </w:p>
    <w:p w:rsidR="0090587D" w:rsidRPr="00CD063F" w:rsidRDefault="0090587D" w:rsidP="00CD063F">
      <w:pPr>
        <w:spacing w:line="240" w:lineRule="auto"/>
        <w:ind w:right="144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Cs/>
          <w:sz w:val="24"/>
          <w:szCs w:val="24"/>
          <w:lang w:eastAsia="ru-RU"/>
        </w:rPr>
        <w:t>Адрес Исполнителя для надлежащей доставки электронной почты:_________________</w:t>
      </w:r>
    </w:p>
    <w:p w:rsidR="0090587D" w:rsidRPr="00CD063F" w:rsidRDefault="0090587D" w:rsidP="00CD063F">
      <w:pPr>
        <w:spacing w:line="240" w:lineRule="auto"/>
        <w:ind w:right="144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9.2.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90587D" w:rsidRPr="00CD063F" w:rsidRDefault="0090587D" w:rsidP="00CD063F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10. Срок действия Договора</w:t>
      </w:r>
    </w:p>
    <w:p w:rsidR="0090587D" w:rsidRPr="00CD063F" w:rsidRDefault="0090587D" w:rsidP="00CD063F">
      <w:pPr>
        <w:spacing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Cs/>
          <w:sz w:val="24"/>
          <w:szCs w:val="24"/>
          <w:lang w:eastAsia="ru-RU"/>
        </w:rPr>
        <w:t xml:space="preserve">10.1. Настоящий договор вступает в силу с момента подписания его сторонами и действует до полного исполнения. </w:t>
      </w:r>
    </w:p>
    <w:p w:rsidR="0090587D" w:rsidRPr="00CD063F" w:rsidRDefault="0090587D" w:rsidP="00CD063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ab/>
      </w:r>
      <w:r w:rsidRPr="00CD063F">
        <w:rPr>
          <w:rFonts w:ascii="Times New Roman" w:hAnsi="Times New Roman"/>
          <w:sz w:val="24"/>
          <w:szCs w:val="24"/>
          <w:lang w:eastAsia="ru-RU"/>
        </w:rPr>
        <w:tab/>
      </w:r>
      <w:r w:rsidRPr="00CD063F">
        <w:rPr>
          <w:rFonts w:ascii="Times New Roman" w:hAnsi="Times New Roman"/>
          <w:sz w:val="24"/>
          <w:szCs w:val="24"/>
          <w:lang w:eastAsia="ru-RU"/>
        </w:rPr>
        <w:tab/>
      </w:r>
      <w:r w:rsidRPr="00CD063F">
        <w:rPr>
          <w:rFonts w:ascii="Times New Roman" w:hAnsi="Times New Roman"/>
          <w:sz w:val="24"/>
          <w:szCs w:val="24"/>
          <w:lang w:eastAsia="ru-RU"/>
        </w:rPr>
        <w:tab/>
      </w:r>
    </w:p>
    <w:p w:rsidR="0090587D" w:rsidRPr="00CD063F" w:rsidRDefault="0090587D" w:rsidP="00CD063F">
      <w:pPr>
        <w:autoSpaceDE w:val="0"/>
        <w:autoSpaceDN w:val="0"/>
        <w:adjustRightInd w:val="0"/>
        <w:spacing w:line="240" w:lineRule="auto"/>
        <w:ind w:left="72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11. Юридические адреса и реквизиты сторон:</w:t>
      </w:r>
    </w:p>
    <w:p w:rsidR="0090587D" w:rsidRPr="00CD063F" w:rsidRDefault="0090587D" w:rsidP="00CD063F">
      <w:pPr>
        <w:autoSpaceDE w:val="0"/>
        <w:autoSpaceDN w:val="0"/>
        <w:adjustRightInd w:val="0"/>
        <w:spacing w:line="240" w:lineRule="auto"/>
        <w:ind w:left="72"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1415"/>
        <w:gridCol w:w="9863"/>
      </w:tblGrid>
      <w:tr w:rsidR="0090587D" w:rsidRPr="00437A0C" w:rsidTr="00160D1B">
        <w:trPr>
          <w:trHeight w:val="3950"/>
        </w:trPr>
        <w:tc>
          <w:tcPr>
            <w:tcW w:w="49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87D" w:rsidRPr="00CD063F" w:rsidRDefault="0090587D" w:rsidP="00CD063F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CD063F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</w:tc>
        <w:tc>
          <w:tcPr>
            <w:tcW w:w="496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587D" w:rsidRPr="00CD063F" w:rsidRDefault="0090587D" w:rsidP="00CD063F">
            <w:pPr>
              <w:keepNext/>
              <w:autoSpaceDE w:val="0"/>
              <w:autoSpaceDN w:val="0"/>
              <w:adjustRightInd w:val="0"/>
              <w:spacing w:after="120" w:line="283" w:lineRule="exact"/>
              <w:ind w:firstLine="2127"/>
              <w:jc w:val="left"/>
              <w:outlineLvl w:val="4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  <w:r w:rsidRPr="00CD063F">
              <w:rPr>
                <w:rFonts w:ascii="Times New Roman" w:hAnsi="Times New Roman"/>
                <w:b/>
                <w:sz w:val="24"/>
                <w:szCs w:val="18"/>
                <w:lang w:eastAsia="ru-RU"/>
              </w:rPr>
              <w:t xml:space="preserve">                                                 ИСПОЛНИТЕЛЬ:</w:t>
            </w:r>
          </w:p>
          <w:tbl>
            <w:tblPr>
              <w:tblW w:w="9723" w:type="dxa"/>
              <w:jc w:val="right"/>
              <w:tblLook w:val="0000"/>
            </w:tblPr>
            <w:tblGrid>
              <w:gridCol w:w="4726"/>
              <w:gridCol w:w="4997"/>
            </w:tblGrid>
            <w:tr w:rsidR="0090587D" w:rsidRPr="00437A0C" w:rsidTr="00160D1B">
              <w:trPr>
                <w:jc w:val="right"/>
              </w:trPr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87D" w:rsidRPr="00CD063F" w:rsidRDefault="0090587D" w:rsidP="00CD063F">
                  <w:pPr>
                    <w:spacing w:after="60" w:line="240" w:lineRule="auto"/>
                    <w:ind w:left="153" w:right="-154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ind w:left="247"/>
                    <w:jc w:val="left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0587D" w:rsidRPr="00CD063F" w:rsidRDefault="0090587D" w:rsidP="00CD063F">
            <w:pPr>
              <w:spacing w:line="240" w:lineRule="auto"/>
              <w:ind w:firstLine="72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D063F">
        <w:rPr>
          <w:rFonts w:ascii="Times New Roman" w:hAnsi="Times New Roman"/>
          <w:b/>
          <w:bCs/>
          <w:sz w:val="20"/>
          <w:szCs w:val="20"/>
          <w:lang w:eastAsia="ru-RU"/>
        </w:rPr>
        <w:t>Приложение №1</w:t>
      </w: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D063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 Договору на оказание услуг </w:t>
      </w: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D063F">
        <w:rPr>
          <w:rFonts w:ascii="Times New Roman" w:hAnsi="Times New Roman"/>
          <w:b/>
          <w:bCs/>
          <w:sz w:val="20"/>
          <w:szCs w:val="20"/>
          <w:lang w:eastAsia="ru-RU"/>
        </w:rPr>
        <w:t>№ __________  от «__» ______ 20123г.</w:t>
      </w: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napToGrid w:val="0"/>
        <w:spacing w:before="60"/>
        <w:ind w:firstLine="540"/>
        <w:jc w:val="center"/>
        <w:rPr>
          <w:rFonts w:ascii="Arial CYR" w:hAnsi="Arial CYR" w:cs="Arial CYR"/>
          <w:b/>
          <w:u w:val="single"/>
          <w:lang w:eastAsia="ru-RU"/>
        </w:rPr>
      </w:pPr>
      <w:r w:rsidRPr="00CD063F">
        <w:rPr>
          <w:rFonts w:ascii="Times New Roman" w:hAnsi="Times New Roman"/>
          <w:b/>
          <w:lang w:eastAsia="ru-RU"/>
        </w:rPr>
        <w:t>Характеристики Объектов недвижимости</w:t>
      </w:r>
      <w:r w:rsidRPr="00CD063F">
        <w:rPr>
          <w:rFonts w:ascii="Arial CYR" w:hAnsi="Arial CYR" w:cs="Arial CYR"/>
          <w:b/>
          <w:u w:val="single"/>
          <w:lang w:eastAsia="ru-RU"/>
        </w:rPr>
        <w:t>*</w:t>
      </w:r>
    </w:p>
    <w:tbl>
      <w:tblPr>
        <w:tblW w:w="9895" w:type="dxa"/>
        <w:tblInd w:w="88" w:type="dxa"/>
        <w:tblLook w:val="0000"/>
      </w:tblPr>
      <w:tblGrid>
        <w:gridCol w:w="236"/>
        <w:gridCol w:w="296"/>
        <w:gridCol w:w="236"/>
        <w:gridCol w:w="1055"/>
        <w:gridCol w:w="2496"/>
        <w:gridCol w:w="2547"/>
        <w:gridCol w:w="2715"/>
        <w:gridCol w:w="78"/>
        <w:gridCol w:w="158"/>
        <w:gridCol w:w="78"/>
      </w:tblGrid>
      <w:tr w:rsidR="0090587D" w:rsidRPr="00437A0C" w:rsidTr="00160D1B">
        <w:trPr>
          <w:gridAfter w:val="1"/>
          <w:wAfter w:w="78" w:type="dxa"/>
          <w:trHeight w:val="315"/>
        </w:trPr>
        <w:tc>
          <w:tcPr>
            <w:tcW w:w="98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Объектов недвижимости многоквартирного дома</w:t>
            </w:r>
          </w:p>
        </w:tc>
      </w:tr>
      <w:tr w:rsidR="0090587D" w:rsidRPr="00437A0C" w:rsidTr="00160D1B">
        <w:trPr>
          <w:gridAfter w:val="1"/>
          <w:wAfter w:w="78" w:type="dxa"/>
          <w:trHeight w:val="315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расположенного по адресу: ____________________________________________</w:t>
            </w:r>
          </w:p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7D" w:rsidRPr="00437A0C" w:rsidTr="00160D1B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74"/>
              <w:gridCol w:w="1315"/>
              <w:gridCol w:w="1289"/>
              <w:gridCol w:w="1175"/>
              <w:gridCol w:w="1401"/>
              <w:gridCol w:w="2815"/>
            </w:tblGrid>
            <w:tr w:rsidR="0090587D" w:rsidRPr="00437A0C" w:rsidTr="00160D1B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63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63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квартиры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63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Площадь, кв.м.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63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Кол-во комнат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63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квартиры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063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Вознаграждение Исполнителя, в т.ч. НДС 18%, рубли</w:t>
                  </w:r>
                </w:p>
              </w:tc>
            </w:tr>
            <w:tr w:rsidR="0090587D" w:rsidRPr="00437A0C" w:rsidTr="00160D1B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87D" w:rsidRPr="00437A0C" w:rsidTr="00160D1B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87D" w:rsidRPr="00437A0C" w:rsidTr="00160D1B"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87D" w:rsidRPr="00CD063F" w:rsidRDefault="0090587D" w:rsidP="00CD063F">
                  <w:pPr>
                    <w:spacing w:line="240" w:lineRule="auto"/>
                    <w:jc w:val="lef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7D" w:rsidRPr="00437A0C" w:rsidTr="00160D1B">
        <w:trPr>
          <w:gridAfter w:val="1"/>
          <w:wAfter w:w="78" w:type="dxa"/>
          <w:trHeight w:val="36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7D" w:rsidRPr="00437A0C" w:rsidTr="00160D1B">
        <w:trPr>
          <w:gridAfter w:val="7"/>
          <w:wAfter w:w="9127" w:type="dxa"/>
          <w:trHeight w:val="33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7D" w:rsidRPr="00437A0C" w:rsidTr="00160D1B">
        <w:trPr>
          <w:gridAfter w:val="7"/>
          <w:wAfter w:w="9127" w:type="dxa"/>
          <w:trHeight w:val="33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7D" w:rsidRPr="00437A0C" w:rsidTr="00160D1B">
        <w:trPr>
          <w:gridAfter w:val="7"/>
          <w:wAfter w:w="9127" w:type="dxa"/>
          <w:trHeight w:val="33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87D" w:rsidRPr="00437A0C" w:rsidTr="00160D1B">
        <w:trPr>
          <w:gridAfter w:val="7"/>
          <w:wAfter w:w="9127" w:type="dxa"/>
          <w:trHeight w:val="33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87D" w:rsidRPr="00CD063F" w:rsidRDefault="0090587D" w:rsidP="00CD063F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587D" w:rsidRPr="00CD063F" w:rsidRDefault="0090587D" w:rsidP="00CD063F">
      <w:pPr>
        <w:snapToGrid w:val="0"/>
        <w:spacing w:before="60"/>
        <w:ind w:firstLine="540"/>
        <w:jc w:val="right"/>
        <w:rPr>
          <w:rFonts w:ascii="Times New Roman" w:hAnsi="Times New Roman"/>
          <w:b/>
          <w:bCs/>
          <w:lang w:eastAsia="ru-RU"/>
        </w:rPr>
      </w:pPr>
    </w:p>
    <w:p w:rsidR="0090587D" w:rsidRPr="00CD063F" w:rsidRDefault="0090587D" w:rsidP="00CD063F">
      <w:pPr>
        <w:spacing w:line="240" w:lineRule="auto"/>
        <w:ind w:left="360" w:right="1305"/>
        <w:rPr>
          <w:rFonts w:ascii="Times New Roman" w:hAnsi="Times New Roman"/>
          <w:bCs/>
          <w:i/>
          <w:iCs/>
          <w:lang w:eastAsia="ru-RU"/>
        </w:rPr>
      </w:pPr>
      <w:r w:rsidRPr="00CD063F">
        <w:rPr>
          <w:rFonts w:ascii="Arial CYR" w:hAnsi="Arial CYR" w:cs="Arial CYR"/>
          <w:b/>
          <w:u w:val="single"/>
          <w:lang w:eastAsia="ru-RU"/>
        </w:rPr>
        <w:t>*</w:t>
      </w:r>
      <w:r w:rsidRPr="00CD063F">
        <w:rPr>
          <w:rFonts w:ascii="Times New Roman" w:hAnsi="Times New Roman"/>
          <w:bCs/>
          <w:i/>
          <w:iCs/>
          <w:lang w:eastAsia="ru-RU"/>
        </w:rPr>
        <w:t xml:space="preserve">Характеристики (или данные) Объектов недвижимости,  указанные в настоящем Приложении могут корректироваться  на момент совершения сделки  с Приобретателем в зависимости от выбранного Приобретателем Объекта недвижимости, предоставления скидок </w:t>
      </w:r>
      <w:r w:rsidRPr="00CD063F">
        <w:rPr>
          <w:rFonts w:ascii="Times New Roman" w:hAnsi="Times New Roman"/>
          <w:b/>
          <w:bCs/>
          <w:i/>
          <w:iCs/>
          <w:lang w:eastAsia="ru-RU"/>
        </w:rPr>
        <w:t>ЗАКАЗЧИКОМ</w:t>
      </w:r>
      <w:r w:rsidRPr="00CD063F">
        <w:rPr>
          <w:rFonts w:ascii="Times New Roman" w:hAnsi="Times New Roman"/>
          <w:bCs/>
          <w:i/>
          <w:iCs/>
          <w:lang w:eastAsia="ru-RU"/>
        </w:rPr>
        <w:t xml:space="preserve"> и т.д.; при этом фактические данные</w:t>
      </w:r>
      <w:r w:rsidRPr="00CD063F">
        <w:rPr>
          <w:rFonts w:ascii="Arial CYR" w:hAnsi="Arial CYR" w:cs="Arial CYR"/>
          <w:bCs/>
          <w:i/>
          <w:iCs/>
          <w:lang w:eastAsia="ru-RU"/>
        </w:rPr>
        <w:t xml:space="preserve"> </w:t>
      </w:r>
      <w:r w:rsidRPr="00CD063F">
        <w:rPr>
          <w:rFonts w:ascii="Times New Roman" w:hAnsi="Times New Roman"/>
          <w:bCs/>
          <w:i/>
          <w:iCs/>
          <w:lang w:eastAsia="ru-RU"/>
        </w:rPr>
        <w:t xml:space="preserve">Объектов недвижимости  указываются </w:t>
      </w:r>
      <w:r w:rsidRPr="00CD063F">
        <w:rPr>
          <w:rFonts w:ascii="Times New Roman" w:hAnsi="Times New Roman"/>
          <w:b/>
          <w:bCs/>
          <w:i/>
          <w:iCs/>
          <w:lang w:eastAsia="ru-RU"/>
        </w:rPr>
        <w:t>СТОРОНАМИ</w:t>
      </w:r>
      <w:r w:rsidRPr="00CD063F">
        <w:rPr>
          <w:rFonts w:ascii="Times New Roman" w:hAnsi="Times New Roman"/>
          <w:bCs/>
          <w:i/>
          <w:iCs/>
          <w:lang w:eastAsia="ru-RU"/>
        </w:rPr>
        <w:t xml:space="preserve"> в Актах приемки оказанных услуг.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____________________________ (_______________________________________)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Исполнитель: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____________________________ (_______________________________________)</w:t>
      </w: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D063F">
        <w:rPr>
          <w:rFonts w:ascii="Times New Roman" w:hAnsi="Times New Roman"/>
          <w:b/>
          <w:bCs/>
          <w:sz w:val="20"/>
          <w:szCs w:val="20"/>
          <w:lang w:eastAsia="ru-RU"/>
        </w:rPr>
        <w:t>Приложение № 3</w:t>
      </w: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D063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к Договору на оказание услуг </w:t>
      </w: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D063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№ _______  от «__» ________ </w:t>
      </w:r>
      <w:smartTag w:uri="urn:schemas-microsoft-com:office:smarttags" w:element="metricconverter">
        <w:smartTagPr>
          <w:attr w:name="ProductID" w:val="2013 г"/>
        </w:smartTagPr>
        <w:r w:rsidRPr="00CD063F">
          <w:rPr>
            <w:rFonts w:ascii="Times New Roman" w:hAnsi="Times New Roman"/>
            <w:b/>
            <w:bCs/>
            <w:sz w:val="20"/>
            <w:szCs w:val="20"/>
            <w:lang w:eastAsia="ru-RU"/>
          </w:rPr>
          <w:t>2013 г</w:t>
        </w:r>
      </w:smartTag>
      <w:r w:rsidRPr="00CD063F">
        <w:rPr>
          <w:rFonts w:ascii="Times New Roman" w:hAnsi="Times New Roman"/>
          <w:b/>
          <w:bCs/>
          <w:sz w:val="20"/>
          <w:szCs w:val="20"/>
          <w:lang w:eastAsia="ru-RU"/>
        </w:rPr>
        <w:t>.</w:t>
      </w: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ФОРМА</w:t>
      </w: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Акт приемки оказанных услуг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sz w:val="24"/>
          <w:szCs w:val="24"/>
          <w:lang w:eastAsia="ru-RU"/>
        </w:rPr>
        <w:t>по Договору на оказание услуг № ________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 «__» _______ г.</w:t>
      </w: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г. Москва                                                                                                     </w:t>
      </w: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«___________», 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«Заказчик»,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в лице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 xml:space="preserve">Генерального директора ________., действующего на основании Устава и  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с одной стороны, и  </w:t>
      </w: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Общество с ограниченной ответственностью «____________»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«Исполнитель»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, в лице Генерального директора ________., действующего на основании Устава, с другой стороны, при совместном упоминании </w:t>
      </w:r>
      <w:r w:rsidRPr="00CD063F">
        <w:rPr>
          <w:rFonts w:ascii="Times New Roman" w:hAnsi="Times New Roman"/>
          <w:b/>
          <w:sz w:val="24"/>
          <w:szCs w:val="24"/>
          <w:lang w:eastAsia="ru-RU"/>
        </w:rPr>
        <w:t>«Стороны»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составили настоящий Акт приемки оказанных услуг по Договору на оказание услуг № _________ от «__» ____________. (далее по тексту – «Договор»):</w:t>
      </w: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1. Исполнитель сдал, а Заказчик принял услуги, оказанные по Договору.</w:t>
      </w: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2. Заказчик подтверждает надлежащее исполнение Исполнителем обязательств по Договору; качество и объем оказанных услуг соответствует условиям Договора.</w:t>
      </w: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3. В результате работы Исполнителя Заказчик подписал договоры приобретения с Приобретателями в отношении перечисленных ниже Объектов:</w:t>
      </w: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5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2"/>
        <w:gridCol w:w="1419"/>
        <w:gridCol w:w="1329"/>
        <w:gridCol w:w="1284"/>
        <w:gridCol w:w="2548"/>
        <w:gridCol w:w="1503"/>
      </w:tblGrid>
      <w:tr w:rsidR="0090587D" w:rsidRPr="00437A0C" w:rsidTr="00160D1B">
        <w:trPr>
          <w:trHeight w:val="765"/>
        </w:trPr>
        <w:tc>
          <w:tcPr>
            <w:tcW w:w="512" w:type="dxa"/>
            <w:shd w:val="clear" w:color="auto" w:fill="C0C0C0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№№ </w:t>
            </w:r>
          </w:p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9" w:type="dxa"/>
            <w:shd w:val="clear" w:color="auto" w:fill="C0C0C0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sz w:val="24"/>
                <w:szCs w:val="24"/>
                <w:lang w:eastAsia="ru-RU"/>
              </w:rPr>
              <w:t>ФИО Покупателя</w:t>
            </w:r>
          </w:p>
        </w:tc>
        <w:tc>
          <w:tcPr>
            <w:tcW w:w="1329" w:type="dxa"/>
            <w:shd w:val="clear" w:color="auto" w:fill="C0C0C0"/>
            <w:vAlign w:val="center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128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квартиры</w:t>
            </w:r>
          </w:p>
        </w:tc>
        <w:tc>
          <w:tcPr>
            <w:tcW w:w="25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Вознаграждение Исполнителя (рубли) в т.ч. НДС 18%</w:t>
            </w:r>
          </w:p>
        </w:tc>
        <w:tc>
          <w:tcPr>
            <w:tcW w:w="1503" w:type="dxa"/>
            <w:shd w:val="clear" w:color="auto" w:fill="C0C0C0"/>
          </w:tcPr>
          <w:p w:rsidR="0090587D" w:rsidRPr="00CD063F" w:rsidRDefault="0090587D" w:rsidP="00CD0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63F">
              <w:rPr>
                <w:rFonts w:ascii="Times New Roman" w:hAnsi="Times New Roman"/>
                <w:sz w:val="24"/>
                <w:szCs w:val="24"/>
                <w:lang w:eastAsia="ru-RU"/>
              </w:rPr>
              <w:t>НДС 18% (рубли)</w:t>
            </w:r>
          </w:p>
        </w:tc>
      </w:tr>
      <w:tr w:rsidR="0090587D" w:rsidRPr="00437A0C" w:rsidTr="00160D1B">
        <w:trPr>
          <w:trHeight w:val="285"/>
        </w:trPr>
        <w:tc>
          <w:tcPr>
            <w:tcW w:w="512" w:type="dxa"/>
            <w:shd w:val="clear" w:color="auto" w:fill="FFFFFF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FFFFFF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87D" w:rsidRPr="00437A0C" w:rsidTr="00160D1B">
        <w:trPr>
          <w:trHeight w:val="285"/>
        </w:trPr>
        <w:tc>
          <w:tcPr>
            <w:tcW w:w="512" w:type="dxa"/>
            <w:shd w:val="clear" w:color="auto" w:fill="FFFFFF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FFFFFF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FFFFFF"/>
          </w:tcPr>
          <w:p w:rsidR="0090587D" w:rsidRPr="00CD063F" w:rsidRDefault="0090587D" w:rsidP="00CD063F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587D" w:rsidRPr="00CD063F" w:rsidRDefault="0090587D" w:rsidP="00CD063F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4"/>
          <w:szCs w:val="24"/>
          <w:lang w:val="en-US" w:eastAsia="ru-RU"/>
        </w:rPr>
      </w:pPr>
    </w:p>
    <w:p w:rsidR="0090587D" w:rsidRPr="00CD063F" w:rsidRDefault="0090587D" w:rsidP="00CD063F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4. Согласно п. 4.1 Договора, вознаграждение Исполнителя составляет сумму в рублях ___________ (_________________________________________________), в т.ч. НДС 18% ___________ (_________________________________________________), которую Заказчик обязуется перечислить Исполнителю в соответствии с условиями Договора.</w:t>
      </w: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5. По исполнению Договора и размеру вознаграждения Заказчик к Исполнителю претензий  не имеет. </w:t>
      </w:r>
    </w:p>
    <w:p w:rsidR="0090587D" w:rsidRPr="00CD063F" w:rsidRDefault="0090587D" w:rsidP="00CD063F">
      <w:pPr>
        <w:spacing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6. Настоящий Акт составлен в двух экземплярах имеющих равную юридическую силу по одному для каждой из Сторон.</w:t>
      </w: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Форма согласована: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____________________________ (________)</w:t>
      </w:r>
    </w:p>
    <w:p w:rsidR="0090587D" w:rsidRPr="00C37D1A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Исполнитель:</w:t>
      </w:r>
    </w:p>
    <w:p w:rsidR="0090587D" w:rsidRPr="00C37D1A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____________________________ (_____________.)</w:t>
      </w: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2</w:t>
      </w: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Договору возмездного оказания услуг </w:t>
      </w:r>
    </w:p>
    <w:p w:rsidR="0090587D" w:rsidRPr="00CD063F" w:rsidRDefault="0090587D" w:rsidP="00CD063F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№ ----------- от ---------</w:t>
      </w:r>
      <w:smartTag w:uri="urn:schemas-microsoft-com:office:smarttags" w:element="metricconverter">
        <w:smartTagPr>
          <w:attr w:name="ProductID" w:val="2013 г"/>
        </w:smartTagPr>
        <w:r w:rsidRPr="00CD063F">
          <w:rPr>
            <w:rFonts w:ascii="Times New Roman" w:hAnsi="Times New Roman"/>
            <w:b/>
            <w:bCs/>
            <w:sz w:val="24"/>
            <w:szCs w:val="24"/>
            <w:lang w:eastAsia="ru-RU"/>
          </w:rPr>
          <w:t>2013 г</w:t>
        </w:r>
      </w:smartTag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0587D" w:rsidRPr="00CD063F" w:rsidRDefault="0090587D" w:rsidP="00CD063F">
      <w:pPr>
        <w:snapToGrid w:val="0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napToGrid w:val="0"/>
        <w:spacing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Акт осмотра Объекта</w:t>
      </w:r>
    </w:p>
    <w:p w:rsidR="0090587D" w:rsidRPr="00CD063F" w:rsidRDefault="0090587D" w:rsidP="00CD063F">
      <w:pPr>
        <w:tabs>
          <w:tab w:val="left" w:pos="4095"/>
        </w:tabs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ab/>
      </w:r>
    </w:p>
    <w:p w:rsidR="0090587D" w:rsidRPr="00CD063F" w:rsidRDefault="0090587D" w:rsidP="00CD063F">
      <w:pPr>
        <w:spacing w:line="240" w:lineRule="auto"/>
        <w:ind w:left="4248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                           </w:t>
      </w:r>
      <w:r w:rsidRPr="00CD063F">
        <w:rPr>
          <w:rFonts w:ascii="Times New Roman" w:hAnsi="Times New Roman"/>
          <w:sz w:val="24"/>
          <w:szCs w:val="24"/>
          <w:lang w:eastAsia="ru-RU"/>
        </w:rPr>
        <w:tab/>
        <w:t> «___»_________________20___ г.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      </w:t>
      </w:r>
    </w:p>
    <w:p w:rsidR="0090587D" w:rsidRPr="00CD063F" w:rsidRDefault="0090587D" w:rsidP="00CD063F">
      <w:pPr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       Настоящий акт свидетельствует о том, что ________________________________________</w:t>
      </w:r>
    </w:p>
    <w:p w:rsidR="0090587D" w:rsidRPr="00CD063F" w:rsidRDefault="0090587D" w:rsidP="00CD063F">
      <w:pPr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0587D" w:rsidRPr="00CD063F" w:rsidRDefault="0090587D" w:rsidP="00CD063F">
      <w:pPr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Приобретатель), </w:t>
      </w:r>
      <w:r w:rsidRPr="00CD063F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CD063F">
        <w:rPr>
          <w:rFonts w:ascii="Times New Roman" w:hAnsi="Times New Roman"/>
          <w:sz w:val="24"/>
          <w:szCs w:val="24"/>
          <w:lang w:eastAsia="ru-RU"/>
        </w:rPr>
        <w:t>аспорт __________ № __________________, выдан «___» ______________________ 20___ года ________________________________________________</w:t>
      </w:r>
    </w:p>
    <w:p w:rsidR="0090587D" w:rsidRPr="00CD063F" w:rsidRDefault="0090587D" w:rsidP="00CD063F">
      <w:pPr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_________________________________, код подразделения ______________________________</w:t>
      </w:r>
    </w:p>
    <w:p w:rsidR="0090587D" w:rsidRPr="00CD063F" w:rsidRDefault="0090587D" w:rsidP="00CD063F">
      <w:pPr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осмотрел </w:t>
      </w:r>
      <w:r w:rsidRPr="00CD063F">
        <w:rPr>
          <w:rFonts w:ascii="Times New Roman" w:hAnsi="Times New Roman"/>
          <w:b/>
          <w:sz w:val="24"/>
          <w:szCs w:val="24"/>
          <w:lang w:eastAsia="ru-RU"/>
        </w:rPr>
        <w:t>Объект: ______________________________________________,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общей площадью __________________________________________кв. м., </w:t>
      </w: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расположенный по адресу: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 </w:t>
      </w:r>
    </w:p>
    <w:p w:rsidR="0090587D" w:rsidRPr="00CD063F" w:rsidRDefault="0090587D" w:rsidP="00CD063F">
      <w:pPr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Стоимость Объекта составляет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:rsidR="0090587D" w:rsidRPr="00CD063F" w:rsidRDefault="0090587D" w:rsidP="00CD063F">
      <w:pPr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Приобретатель:</w:t>
      </w:r>
      <w:r w:rsidRPr="00CD063F">
        <w:rPr>
          <w:rFonts w:ascii="Times New Roman" w:hAnsi="Times New Roman"/>
          <w:sz w:val="24"/>
          <w:szCs w:val="24"/>
          <w:lang w:eastAsia="ru-RU"/>
        </w:rPr>
        <w:t>   ______________________________________________________________</w:t>
      </w: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(ФИО, подпись)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Исполнитель:</w:t>
      </w:r>
      <w:r w:rsidRPr="00CD063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>(ФИО, подпись)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Форма согласована: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Заказчик:</w:t>
      </w: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</w:p>
    <w:p w:rsidR="0090587D" w:rsidRPr="00CD063F" w:rsidRDefault="0090587D" w:rsidP="00CD063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587D" w:rsidRPr="00CD063F" w:rsidRDefault="0090587D" w:rsidP="00CD063F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D063F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Исполнитель:</w:t>
      </w: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CD063F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</w:p>
    <w:p w:rsidR="0090587D" w:rsidRPr="00CD063F" w:rsidRDefault="0090587D" w:rsidP="00CD063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0587D" w:rsidRDefault="0090587D"/>
    <w:sectPr w:rsidR="0090587D" w:rsidSect="0010234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1C3D"/>
    <w:multiLevelType w:val="hybridMultilevel"/>
    <w:tmpl w:val="163A2078"/>
    <w:lvl w:ilvl="0" w:tplc="1F1841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3F"/>
    <w:rsid w:val="00000678"/>
    <w:rsid w:val="000014AF"/>
    <w:rsid w:val="00001889"/>
    <w:rsid w:val="000026D7"/>
    <w:rsid w:val="0000277C"/>
    <w:rsid w:val="00002CE2"/>
    <w:rsid w:val="00002D44"/>
    <w:rsid w:val="000046C9"/>
    <w:rsid w:val="000059B6"/>
    <w:rsid w:val="00006038"/>
    <w:rsid w:val="00006645"/>
    <w:rsid w:val="00007480"/>
    <w:rsid w:val="00010B61"/>
    <w:rsid w:val="000110AF"/>
    <w:rsid w:val="00013CCE"/>
    <w:rsid w:val="00013EB5"/>
    <w:rsid w:val="000146F8"/>
    <w:rsid w:val="00022FD6"/>
    <w:rsid w:val="000261FD"/>
    <w:rsid w:val="0003393B"/>
    <w:rsid w:val="00033D4E"/>
    <w:rsid w:val="00034B6D"/>
    <w:rsid w:val="00035961"/>
    <w:rsid w:val="000409E2"/>
    <w:rsid w:val="00042137"/>
    <w:rsid w:val="00045A9A"/>
    <w:rsid w:val="00045C49"/>
    <w:rsid w:val="000462DC"/>
    <w:rsid w:val="00050175"/>
    <w:rsid w:val="000502E3"/>
    <w:rsid w:val="00050402"/>
    <w:rsid w:val="0005058F"/>
    <w:rsid w:val="00050DEF"/>
    <w:rsid w:val="00055BA1"/>
    <w:rsid w:val="0005638D"/>
    <w:rsid w:val="0005706D"/>
    <w:rsid w:val="000601D8"/>
    <w:rsid w:val="000616C3"/>
    <w:rsid w:val="00062627"/>
    <w:rsid w:val="00062B86"/>
    <w:rsid w:val="00062E11"/>
    <w:rsid w:val="00064F70"/>
    <w:rsid w:val="00065645"/>
    <w:rsid w:val="000658D5"/>
    <w:rsid w:val="000668D1"/>
    <w:rsid w:val="00066D6D"/>
    <w:rsid w:val="0006766E"/>
    <w:rsid w:val="00067A7D"/>
    <w:rsid w:val="000704D6"/>
    <w:rsid w:val="00070548"/>
    <w:rsid w:val="000710A4"/>
    <w:rsid w:val="0007376E"/>
    <w:rsid w:val="00074478"/>
    <w:rsid w:val="00075207"/>
    <w:rsid w:val="0007525B"/>
    <w:rsid w:val="00075EDB"/>
    <w:rsid w:val="00080957"/>
    <w:rsid w:val="00082695"/>
    <w:rsid w:val="00082C7A"/>
    <w:rsid w:val="000839D3"/>
    <w:rsid w:val="00084FF6"/>
    <w:rsid w:val="00085579"/>
    <w:rsid w:val="000866DF"/>
    <w:rsid w:val="0008685A"/>
    <w:rsid w:val="00087448"/>
    <w:rsid w:val="00090F41"/>
    <w:rsid w:val="00091150"/>
    <w:rsid w:val="000912BB"/>
    <w:rsid w:val="0009264E"/>
    <w:rsid w:val="00093EE5"/>
    <w:rsid w:val="00094876"/>
    <w:rsid w:val="000A05C4"/>
    <w:rsid w:val="000A0EAC"/>
    <w:rsid w:val="000A209A"/>
    <w:rsid w:val="000A2D86"/>
    <w:rsid w:val="000A3CE2"/>
    <w:rsid w:val="000A4968"/>
    <w:rsid w:val="000A6D41"/>
    <w:rsid w:val="000A7CC9"/>
    <w:rsid w:val="000B109D"/>
    <w:rsid w:val="000B109F"/>
    <w:rsid w:val="000B20E3"/>
    <w:rsid w:val="000B3B4A"/>
    <w:rsid w:val="000B590C"/>
    <w:rsid w:val="000B5998"/>
    <w:rsid w:val="000B5C36"/>
    <w:rsid w:val="000C3F9F"/>
    <w:rsid w:val="000C41EF"/>
    <w:rsid w:val="000C57B9"/>
    <w:rsid w:val="000C660F"/>
    <w:rsid w:val="000C7A5D"/>
    <w:rsid w:val="000D5894"/>
    <w:rsid w:val="000D68AD"/>
    <w:rsid w:val="000E5C0C"/>
    <w:rsid w:val="000F0459"/>
    <w:rsid w:val="000F0F93"/>
    <w:rsid w:val="000F749F"/>
    <w:rsid w:val="00101216"/>
    <w:rsid w:val="00102341"/>
    <w:rsid w:val="001029A7"/>
    <w:rsid w:val="00102E27"/>
    <w:rsid w:val="00105737"/>
    <w:rsid w:val="00105AAB"/>
    <w:rsid w:val="00107E13"/>
    <w:rsid w:val="001109FB"/>
    <w:rsid w:val="00110EF7"/>
    <w:rsid w:val="00111EEE"/>
    <w:rsid w:val="0011283B"/>
    <w:rsid w:val="00114667"/>
    <w:rsid w:val="00114D9D"/>
    <w:rsid w:val="001153DE"/>
    <w:rsid w:val="00116C09"/>
    <w:rsid w:val="00116CC2"/>
    <w:rsid w:val="00120D85"/>
    <w:rsid w:val="00122645"/>
    <w:rsid w:val="001264D7"/>
    <w:rsid w:val="00132ED7"/>
    <w:rsid w:val="001345CF"/>
    <w:rsid w:val="00134D1D"/>
    <w:rsid w:val="00134E08"/>
    <w:rsid w:val="0013729A"/>
    <w:rsid w:val="00140766"/>
    <w:rsid w:val="0014106C"/>
    <w:rsid w:val="00142BA3"/>
    <w:rsid w:val="00143FAE"/>
    <w:rsid w:val="00144AD4"/>
    <w:rsid w:val="00152703"/>
    <w:rsid w:val="00154F8F"/>
    <w:rsid w:val="0016046C"/>
    <w:rsid w:val="00160D1B"/>
    <w:rsid w:val="001612C7"/>
    <w:rsid w:val="0016182A"/>
    <w:rsid w:val="00161909"/>
    <w:rsid w:val="001621F4"/>
    <w:rsid w:val="00162607"/>
    <w:rsid w:val="00163CA5"/>
    <w:rsid w:val="00163CCF"/>
    <w:rsid w:val="001655BD"/>
    <w:rsid w:val="001674E4"/>
    <w:rsid w:val="001735E4"/>
    <w:rsid w:val="00177FD7"/>
    <w:rsid w:val="001800EA"/>
    <w:rsid w:val="00183347"/>
    <w:rsid w:val="001851B9"/>
    <w:rsid w:val="00185B46"/>
    <w:rsid w:val="001930AA"/>
    <w:rsid w:val="00196890"/>
    <w:rsid w:val="001A1E7A"/>
    <w:rsid w:val="001A31C4"/>
    <w:rsid w:val="001A516D"/>
    <w:rsid w:val="001A6294"/>
    <w:rsid w:val="001A6B2C"/>
    <w:rsid w:val="001A6EAF"/>
    <w:rsid w:val="001B1639"/>
    <w:rsid w:val="001B22BD"/>
    <w:rsid w:val="001B5515"/>
    <w:rsid w:val="001B5AD9"/>
    <w:rsid w:val="001B5ADB"/>
    <w:rsid w:val="001B6016"/>
    <w:rsid w:val="001B6DBC"/>
    <w:rsid w:val="001B7168"/>
    <w:rsid w:val="001C00CD"/>
    <w:rsid w:val="001C47FB"/>
    <w:rsid w:val="001C7A5B"/>
    <w:rsid w:val="001D0CBA"/>
    <w:rsid w:val="001D1117"/>
    <w:rsid w:val="001D1455"/>
    <w:rsid w:val="001D2079"/>
    <w:rsid w:val="001D2A0D"/>
    <w:rsid w:val="001D37F4"/>
    <w:rsid w:val="001D70B1"/>
    <w:rsid w:val="001D7984"/>
    <w:rsid w:val="001D7AA8"/>
    <w:rsid w:val="001E20AE"/>
    <w:rsid w:val="001F0992"/>
    <w:rsid w:val="001F14A2"/>
    <w:rsid w:val="001F1E5D"/>
    <w:rsid w:val="001F25F2"/>
    <w:rsid w:val="001F4552"/>
    <w:rsid w:val="001F5F3B"/>
    <w:rsid w:val="001F749B"/>
    <w:rsid w:val="001F74F6"/>
    <w:rsid w:val="002008F8"/>
    <w:rsid w:val="00203687"/>
    <w:rsid w:val="00205B74"/>
    <w:rsid w:val="0020641E"/>
    <w:rsid w:val="002068A1"/>
    <w:rsid w:val="00212E34"/>
    <w:rsid w:val="002135B4"/>
    <w:rsid w:val="00213BAB"/>
    <w:rsid w:val="002150C4"/>
    <w:rsid w:val="00215BDC"/>
    <w:rsid w:val="00215F6D"/>
    <w:rsid w:val="002161FC"/>
    <w:rsid w:val="00217EEC"/>
    <w:rsid w:val="00220D9A"/>
    <w:rsid w:val="002218BF"/>
    <w:rsid w:val="00221D34"/>
    <w:rsid w:val="00223807"/>
    <w:rsid w:val="00224AA7"/>
    <w:rsid w:val="00225361"/>
    <w:rsid w:val="00225903"/>
    <w:rsid w:val="00225A74"/>
    <w:rsid w:val="00226270"/>
    <w:rsid w:val="002306D8"/>
    <w:rsid w:val="00230F23"/>
    <w:rsid w:val="00232909"/>
    <w:rsid w:val="00232B48"/>
    <w:rsid w:val="00232DEE"/>
    <w:rsid w:val="00233702"/>
    <w:rsid w:val="00234141"/>
    <w:rsid w:val="002401D6"/>
    <w:rsid w:val="00240267"/>
    <w:rsid w:val="00240CA8"/>
    <w:rsid w:val="00243373"/>
    <w:rsid w:val="0024340F"/>
    <w:rsid w:val="0024346A"/>
    <w:rsid w:val="00244B6B"/>
    <w:rsid w:val="002455EF"/>
    <w:rsid w:val="00250B27"/>
    <w:rsid w:val="0025306F"/>
    <w:rsid w:val="00255EF7"/>
    <w:rsid w:val="002568D5"/>
    <w:rsid w:val="00257E83"/>
    <w:rsid w:val="002639C3"/>
    <w:rsid w:val="00263C29"/>
    <w:rsid w:val="00263FE1"/>
    <w:rsid w:val="0026469D"/>
    <w:rsid w:val="00264DC9"/>
    <w:rsid w:val="00265C3E"/>
    <w:rsid w:val="00266803"/>
    <w:rsid w:val="00267489"/>
    <w:rsid w:val="00271259"/>
    <w:rsid w:val="002714B4"/>
    <w:rsid w:val="00273A15"/>
    <w:rsid w:val="00273B5A"/>
    <w:rsid w:val="0027628F"/>
    <w:rsid w:val="00276E98"/>
    <w:rsid w:val="0027741A"/>
    <w:rsid w:val="00277CA8"/>
    <w:rsid w:val="00277E68"/>
    <w:rsid w:val="00282D8D"/>
    <w:rsid w:val="0028385C"/>
    <w:rsid w:val="00283EDC"/>
    <w:rsid w:val="00284B49"/>
    <w:rsid w:val="002853A7"/>
    <w:rsid w:val="0028665F"/>
    <w:rsid w:val="002904BA"/>
    <w:rsid w:val="00290A20"/>
    <w:rsid w:val="00290E56"/>
    <w:rsid w:val="0029423A"/>
    <w:rsid w:val="00295322"/>
    <w:rsid w:val="00295476"/>
    <w:rsid w:val="002958F1"/>
    <w:rsid w:val="00295B0A"/>
    <w:rsid w:val="002A2445"/>
    <w:rsid w:val="002A39A5"/>
    <w:rsid w:val="002A4B32"/>
    <w:rsid w:val="002A4C70"/>
    <w:rsid w:val="002A4CFD"/>
    <w:rsid w:val="002A6F99"/>
    <w:rsid w:val="002A7722"/>
    <w:rsid w:val="002B013F"/>
    <w:rsid w:val="002B10C6"/>
    <w:rsid w:val="002B3DE9"/>
    <w:rsid w:val="002B46FF"/>
    <w:rsid w:val="002B6504"/>
    <w:rsid w:val="002C03D0"/>
    <w:rsid w:val="002C1008"/>
    <w:rsid w:val="002C1080"/>
    <w:rsid w:val="002C2878"/>
    <w:rsid w:val="002C3993"/>
    <w:rsid w:val="002C45C4"/>
    <w:rsid w:val="002C54DE"/>
    <w:rsid w:val="002C5F1E"/>
    <w:rsid w:val="002C67B0"/>
    <w:rsid w:val="002C699D"/>
    <w:rsid w:val="002D09B4"/>
    <w:rsid w:val="002D2EBC"/>
    <w:rsid w:val="002D3CB5"/>
    <w:rsid w:val="002D4428"/>
    <w:rsid w:val="002D47B9"/>
    <w:rsid w:val="002D5376"/>
    <w:rsid w:val="002D7D27"/>
    <w:rsid w:val="002E31C7"/>
    <w:rsid w:val="002E3D5C"/>
    <w:rsid w:val="002F0570"/>
    <w:rsid w:val="002F24F3"/>
    <w:rsid w:val="002F45F6"/>
    <w:rsid w:val="002F4708"/>
    <w:rsid w:val="002F4C39"/>
    <w:rsid w:val="002F666D"/>
    <w:rsid w:val="002F70F8"/>
    <w:rsid w:val="002F7461"/>
    <w:rsid w:val="00301BDE"/>
    <w:rsid w:val="00303B4F"/>
    <w:rsid w:val="003042CC"/>
    <w:rsid w:val="0030449D"/>
    <w:rsid w:val="003048E3"/>
    <w:rsid w:val="00304BE5"/>
    <w:rsid w:val="00304F49"/>
    <w:rsid w:val="0030638C"/>
    <w:rsid w:val="00310399"/>
    <w:rsid w:val="003109B6"/>
    <w:rsid w:val="00315CC5"/>
    <w:rsid w:val="00315D25"/>
    <w:rsid w:val="00317252"/>
    <w:rsid w:val="00321A60"/>
    <w:rsid w:val="003222F1"/>
    <w:rsid w:val="003232F1"/>
    <w:rsid w:val="00324253"/>
    <w:rsid w:val="00324BA1"/>
    <w:rsid w:val="00325ECD"/>
    <w:rsid w:val="00331C47"/>
    <w:rsid w:val="00331DB7"/>
    <w:rsid w:val="0033214A"/>
    <w:rsid w:val="0033276B"/>
    <w:rsid w:val="00334783"/>
    <w:rsid w:val="00341B2A"/>
    <w:rsid w:val="0034396A"/>
    <w:rsid w:val="003446A5"/>
    <w:rsid w:val="003456AE"/>
    <w:rsid w:val="003479E5"/>
    <w:rsid w:val="00351070"/>
    <w:rsid w:val="00351672"/>
    <w:rsid w:val="003521FA"/>
    <w:rsid w:val="00352478"/>
    <w:rsid w:val="0035261A"/>
    <w:rsid w:val="00356895"/>
    <w:rsid w:val="00356D39"/>
    <w:rsid w:val="00357CAB"/>
    <w:rsid w:val="003610C4"/>
    <w:rsid w:val="003657B7"/>
    <w:rsid w:val="00367EB6"/>
    <w:rsid w:val="00371337"/>
    <w:rsid w:val="0037147D"/>
    <w:rsid w:val="003717C3"/>
    <w:rsid w:val="0037310C"/>
    <w:rsid w:val="0037409F"/>
    <w:rsid w:val="00374451"/>
    <w:rsid w:val="00374859"/>
    <w:rsid w:val="00380859"/>
    <w:rsid w:val="00382155"/>
    <w:rsid w:val="003832CD"/>
    <w:rsid w:val="003836CC"/>
    <w:rsid w:val="00383917"/>
    <w:rsid w:val="00383E37"/>
    <w:rsid w:val="003841A3"/>
    <w:rsid w:val="00386971"/>
    <w:rsid w:val="003903F8"/>
    <w:rsid w:val="00390E74"/>
    <w:rsid w:val="003919FA"/>
    <w:rsid w:val="003921A6"/>
    <w:rsid w:val="00392AD2"/>
    <w:rsid w:val="00393033"/>
    <w:rsid w:val="0039408E"/>
    <w:rsid w:val="003A48BE"/>
    <w:rsid w:val="003A7E59"/>
    <w:rsid w:val="003B3158"/>
    <w:rsid w:val="003B36D9"/>
    <w:rsid w:val="003B6201"/>
    <w:rsid w:val="003B686D"/>
    <w:rsid w:val="003B6C38"/>
    <w:rsid w:val="003B6CDC"/>
    <w:rsid w:val="003B73D9"/>
    <w:rsid w:val="003C3787"/>
    <w:rsid w:val="003C3D4A"/>
    <w:rsid w:val="003C4C9B"/>
    <w:rsid w:val="003C5D22"/>
    <w:rsid w:val="003D070C"/>
    <w:rsid w:val="003D2C47"/>
    <w:rsid w:val="003D37A4"/>
    <w:rsid w:val="003D5CB8"/>
    <w:rsid w:val="003E01C9"/>
    <w:rsid w:val="003E4E30"/>
    <w:rsid w:val="003E51B0"/>
    <w:rsid w:val="003E67F9"/>
    <w:rsid w:val="003E74D2"/>
    <w:rsid w:val="003E7BCC"/>
    <w:rsid w:val="003E7C9A"/>
    <w:rsid w:val="003F069F"/>
    <w:rsid w:val="003F13A9"/>
    <w:rsid w:val="003F13F8"/>
    <w:rsid w:val="003F349D"/>
    <w:rsid w:val="003F3CDA"/>
    <w:rsid w:val="003F3D84"/>
    <w:rsid w:val="003F47BA"/>
    <w:rsid w:val="003F56C4"/>
    <w:rsid w:val="003F6E7F"/>
    <w:rsid w:val="00401F6D"/>
    <w:rsid w:val="0040200F"/>
    <w:rsid w:val="00403332"/>
    <w:rsid w:val="00403BD4"/>
    <w:rsid w:val="0040412E"/>
    <w:rsid w:val="00405153"/>
    <w:rsid w:val="004057B9"/>
    <w:rsid w:val="00405FF7"/>
    <w:rsid w:val="004078E1"/>
    <w:rsid w:val="00410387"/>
    <w:rsid w:val="00411720"/>
    <w:rsid w:val="00411C96"/>
    <w:rsid w:val="00412219"/>
    <w:rsid w:val="00414158"/>
    <w:rsid w:val="0041416D"/>
    <w:rsid w:val="00414CD4"/>
    <w:rsid w:val="004150D9"/>
    <w:rsid w:val="00416807"/>
    <w:rsid w:val="00417B53"/>
    <w:rsid w:val="00417FAC"/>
    <w:rsid w:val="00421CAD"/>
    <w:rsid w:val="00423932"/>
    <w:rsid w:val="00423A32"/>
    <w:rsid w:val="0042429F"/>
    <w:rsid w:val="00424713"/>
    <w:rsid w:val="004253C5"/>
    <w:rsid w:val="00427E98"/>
    <w:rsid w:val="004309D5"/>
    <w:rsid w:val="0043339C"/>
    <w:rsid w:val="0043414E"/>
    <w:rsid w:val="00434221"/>
    <w:rsid w:val="00434C23"/>
    <w:rsid w:val="00437A0C"/>
    <w:rsid w:val="00437D37"/>
    <w:rsid w:val="00437EF9"/>
    <w:rsid w:val="004408B5"/>
    <w:rsid w:val="004418AE"/>
    <w:rsid w:val="004427B1"/>
    <w:rsid w:val="004430D6"/>
    <w:rsid w:val="004439CA"/>
    <w:rsid w:val="00451716"/>
    <w:rsid w:val="00452986"/>
    <w:rsid w:val="00453277"/>
    <w:rsid w:val="00454A47"/>
    <w:rsid w:val="004553C4"/>
    <w:rsid w:val="0045546D"/>
    <w:rsid w:val="004558C4"/>
    <w:rsid w:val="00456788"/>
    <w:rsid w:val="004606F0"/>
    <w:rsid w:val="004614DD"/>
    <w:rsid w:val="00462E99"/>
    <w:rsid w:val="004649E4"/>
    <w:rsid w:val="00466DB0"/>
    <w:rsid w:val="00472EBD"/>
    <w:rsid w:val="0047388F"/>
    <w:rsid w:val="004741E8"/>
    <w:rsid w:val="004756C3"/>
    <w:rsid w:val="00475F25"/>
    <w:rsid w:val="00476AEE"/>
    <w:rsid w:val="00482089"/>
    <w:rsid w:val="00483DC4"/>
    <w:rsid w:val="00485439"/>
    <w:rsid w:val="004863B7"/>
    <w:rsid w:val="00487148"/>
    <w:rsid w:val="00487D54"/>
    <w:rsid w:val="00491909"/>
    <w:rsid w:val="00495505"/>
    <w:rsid w:val="00495736"/>
    <w:rsid w:val="004A051B"/>
    <w:rsid w:val="004A3E67"/>
    <w:rsid w:val="004A7838"/>
    <w:rsid w:val="004B048A"/>
    <w:rsid w:val="004B04DB"/>
    <w:rsid w:val="004B07BC"/>
    <w:rsid w:val="004B0B8B"/>
    <w:rsid w:val="004B19FE"/>
    <w:rsid w:val="004B257B"/>
    <w:rsid w:val="004B2C7B"/>
    <w:rsid w:val="004B745F"/>
    <w:rsid w:val="004C038B"/>
    <w:rsid w:val="004C0728"/>
    <w:rsid w:val="004C1527"/>
    <w:rsid w:val="004C155F"/>
    <w:rsid w:val="004C210A"/>
    <w:rsid w:val="004C627E"/>
    <w:rsid w:val="004D0395"/>
    <w:rsid w:val="004D28FC"/>
    <w:rsid w:val="004D2E80"/>
    <w:rsid w:val="004D6E11"/>
    <w:rsid w:val="004D7937"/>
    <w:rsid w:val="004E00FD"/>
    <w:rsid w:val="004E0C34"/>
    <w:rsid w:val="004E1370"/>
    <w:rsid w:val="004E1567"/>
    <w:rsid w:val="004E6A90"/>
    <w:rsid w:val="004E7635"/>
    <w:rsid w:val="004F0535"/>
    <w:rsid w:val="004F0A11"/>
    <w:rsid w:val="004F0B61"/>
    <w:rsid w:val="004F1442"/>
    <w:rsid w:val="004F2054"/>
    <w:rsid w:val="004F20E6"/>
    <w:rsid w:val="004F289B"/>
    <w:rsid w:val="004F5272"/>
    <w:rsid w:val="004F52CA"/>
    <w:rsid w:val="004F774A"/>
    <w:rsid w:val="004F7E1D"/>
    <w:rsid w:val="004F7E5E"/>
    <w:rsid w:val="00502B41"/>
    <w:rsid w:val="00502C87"/>
    <w:rsid w:val="00503497"/>
    <w:rsid w:val="00504C12"/>
    <w:rsid w:val="00507607"/>
    <w:rsid w:val="00511534"/>
    <w:rsid w:val="00511F6A"/>
    <w:rsid w:val="00511F6C"/>
    <w:rsid w:val="0051247D"/>
    <w:rsid w:val="00512BC9"/>
    <w:rsid w:val="00512F0F"/>
    <w:rsid w:val="00513807"/>
    <w:rsid w:val="00514145"/>
    <w:rsid w:val="00515D10"/>
    <w:rsid w:val="0051613C"/>
    <w:rsid w:val="005174AC"/>
    <w:rsid w:val="00517E03"/>
    <w:rsid w:val="00520007"/>
    <w:rsid w:val="0052280C"/>
    <w:rsid w:val="005232EF"/>
    <w:rsid w:val="005234F8"/>
    <w:rsid w:val="00524AE8"/>
    <w:rsid w:val="00525A2A"/>
    <w:rsid w:val="0052648A"/>
    <w:rsid w:val="00526E96"/>
    <w:rsid w:val="005279BD"/>
    <w:rsid w:val="00532642"/>
    <w:rsid w:val="00540517"/>
    <w:rsid w:val="00541054"/>
    <w:rsid w:val="00543295"/>
    <w:rsid w:val="0054387F"/>
    <w:rsid w:val="005444E8"/>
    <w:rsid w:val="00547340"/>
    <w:rsid w:val="0054740A"/>
    <w:rsid w:val="00547F4C"/>
    <w:rsid w:val="00552F39"/>
    <w:rsid w:val="005532E0"/>
    <w:rsid w:val="0055353A"/>
    <w:rsid w:val="005556E7"/>
    <w:rsid w:val="005557DA"/>
    <w:rsid w:val="00560D2D"/>
    <w:rsid w:val="005618C1"/>
    <w:rsid w:val="00562255"/>
    <w:rsid w:val="00562BEC"/>
    <w:rsid w:val="00562F4C"/>
    <w:rsid w:val="00563329"/>
    <w:rsid w:val="00563C77"/>
    <w:rsid w:val="005654AB"/>
    <w:rsid w:val="00566A0E"/>
    <w:rsid w:val="00567814"/>
    <w:rsid w:val="00571EF8"/>
    <w:rsid w:val="005732B7"/>
    <w:rsid w:val="0057406D"/>
    <w:rsid w:val="0057484A"/>
    <w:rsid w:val="00574CEA"/>
    <w:rsid w:val="00581619"/>
    <w:rsid w:val="00583419"/>
    <w:rsid w:val="005855F8"/>
    <w:rsid w:val="00585679"/>
    <w:rsid w:val="005869F0"/>
    <w:rsid w:val="00586A5F"/>
    <w:rsid w:val="00591635"/>
    <w:rsid w:val="005933A7"/>
    <w:rsid w:val="00593C76"/>
    <w:rsid w:val="00594E56"/>
    <w:rsid w:val="005962AA"/>
    <w:rsid w:val="00597EFB"/>
    <w:rsid w:val="00597F4B"/>
    <w:rsid w:val="005A072C"/>
    <w:rsid w:val="005A1868"/>
    <w:rsid w:val="005A1BB1"/>
    <w:rsid w:val="005A3006"/>
    <w:rsid w:val="005A553F"/>
    <w:rsid w:val="005A6040"/>
    <w:rsid w:val="005A6221"/>
    <w:rsid w:val="005A6752"/>
    <w:rsid w:val="005A7402"/>
    <w:rsid w:val="005A7D55"/>
    <w:rsid w:val="005B33CD"/>
    <w:rsid w:val="005B4492"/>
    <w:rsid w:val="005B4DF3"/>
    <w:rsid w:val="005B5550"/>
    <w:rsid w:val="005B573D"/>
    <w:rsid w:val="005B620A"/>
    <w:rsid w:val="005B7F8B"/>
    <w:rsid w:val="005C174D"/>
    <w:rsid w:val="005C17CE"/>
    <w:rsid w:val="005C6CFA"/>
    <w:rsid w:val="005D0768"/>
    <w:rsid w:val="005D1FBF"/>
    <w:rsid w:val="005D6108"/>
    <w:rsid w:val="005D7328"/>
    <w:rsid w:val="005E02A6"/>
    <w:rsid w:val="005E13FA"/>
    <w:rsid w:val="005E206B"/>
    <w:rsid w:val="005E4099"/>
    <w:rsid w:val="005E4ED6"/>
    <w:rsid w:val="005E6039"/>
    <w:rsid w:val="005E692C"/>
    <w:rsid w:val="005E7134"/>
    <w:rsid w:val="005E78D6"/>
    <w:rsid w:val="005F07E1"/>
    <w:rsid w:val="005F163D"/>
    <w:rsid w:val="005F30AE"/>
    <w:rsid w:val="005F4AB4"/>
    <w:rsid w:val="005F64D6"/>
    <w:rsid w:val="005F706A"/>
    <w:rsid w:val="006013E4"/>
    <w:rsid w:val="00602994"/>
    <w:rsid w:val="00603A6F"/>
    <w:rsid w:val="00605716"/>
    <w:rsid w:val="00607F4C"/>
    <w:rsid w:val="00610CC8"/>
    <w:rsid w:val="00610E7D"/>
    <w:rsid w:val="006118A4"/>
    <w:rsid w:val="006134F2"/>
    <w:rsid w:val="00613D79"/>
    <w:rsid w:val="0061405B"/>
    <w:rsid w:val="00615BFE"/>
    <w:rsid w:val="00617F12"/>
    <w:rsid w:val="006201AB"/>
    <w:rsid w:val="006214BB"/>
    <w:rsid w:val="00623C98"/>
    <w:rsid w:val="006240B5"/>
    <w:rsid w:val="006266E2"/>
    <w:rsid w:val="006269CB"/>
    <w:rsid w:val="0062743A"/>
    <w:rsid w:val="00627E91"/>
    <w:rsid w:val="0063099D"/>
    <w:rsid w:val="00630CF6"/>
    <w:rsid w:val="006324CA"/>
    <w:rsid w:val="00633271"/>
    <w:rsid w:val="00633353"/>
    <w:rsid w:val="00633B1C"/>
    <w:rsid w:val="00634A68"/>
    <w:rsid w:val="006352F6"/>
    <w:rsid w:val="00635FBA"/>
    <w:rsid w:val="00643466"/>
    <w:rsid w:val="0064412E"/>
    <w:rsid w:val="006447FA"/>
    <w:rsid w:val="00644FF9"/>
    <w:rsid w:val="0064580B"/>
    <w:rsid w:val="00647511"/>
    <w:rsid w:val="0065055E"/>
    <w:rsid w:val="00651882"/>
    <w:rsid w:val="006529B5"/>
    <w:rsid w:val="00657B28"/>
    <w:rsid w:val="00657B3D"/>
    <w:rsid w:val="0066015E"/>
    <w:rsid w:val="0066238A"/>
    <w:rsid w:val="00665054"/>
    <w:rsid w:val="006676BB"/>
    <w:rsid w:val="00670265"/>
    <w:rsid w:val="006708BF"/>
    <w:rsid w:val="006713CF"/>
    <w:rsid w:val="006714C9"/>
    <w:rsid w:val="0067292F"/>
    <w:rsid w:val="00672D81"/>
    <w:rsid w:val="00673872"/>
    <w:rsid w:val="006749DD"/>
    <w:rsid w:val="00674A1B"/>
    <w:rsid w:val="00674C64"/>
    <w:rsid w:val="00677CA0"/>
    <w:rsid w:val="00682307"/>
    <w:rsid w:val="0068373C"/>
    <w:rsid w:val="00684388"/>
    <w:rsid w:val="00685E46"/>
    <w:rsid w:val="00693642"/>
    <w:rsid w:val="00693AD9"/>
    <w:rsid w:val="0069434F"/>
    <w:rsid w:val="00694A06"/>
    <w:rsid w:val="00694C66"/>
    <w:rsid w:val="00696476"/>
    <w:rsid w:val="0069671B"/>
    <w:rsid w:val="0069788F"/>
    <w:rsid w:val="006A0B27"/>
    <w:rsid w:val="006A10B6"/>
    <w:rsid w:val="006A2778"/>
    <w:rsid w:val="006A2AFC"/>
    <w:rsid w:val="006A5455"/>
    <w:rsid w:val="006A7AB5"/>
    <w:rsid w:val="006A7DD6"/>
    <w:rsid w:val="006B0731"/>
    <w:rsid w:val="006B2636"/>
    <w:rsid w:val="006B3F10"/>
    <w:rsid w:val="006B4D4D"/>
    <w:rsid w:val="006C0B71"/>
    <w:rsid w:val="006C1D79"/>
    <w:rsid w:val="006C26C5"/>
    <w:rsid w:val="006C441A"/>
    <w:rsid w:val="006C4B3E"/>
    <w:rsid w:val="006C5751"/>
    <w:rsid w:val="006C5774"/>
    <w:rsid w:val="006C7A9D"/>
    <w:rsid w:val="006D087C"/>
    <w:rsid w:val="006D1729"/>
    <w:rsid w:val="006D2A4A"/>
    <w:rsid w:val="006D2FEF"/>
    <w:rsid w:val="006D4CA6"/>
    <w:rsid w:val="006D50A1"/>
    <w:rsid w:val="006D679A"/>
    <w:rsid w:val="006E055D"/>
    <w:rsid w:val="006E0CC2"/>
    <w:rsid w:val="006E1AA3"/>
    <w:rsid w:val="006E2334"/>
    <w:rsid w:val="006E4281"/>
    <w:rsid w:val="006E6759"/>
    <w:rsid w:val="006E6B0A"/>
    <w:rsid w:val="006E7022"/>
    <w:rsid w:val="006F12BE"/>
    <w:rsid w:val="006F328A"/>
    <w:rsid w:val="006F3678"/>
    <w:rsid w:val="006F3A52"/>
    <w:rsid w:val="006F467E"/>
    <w:rsid w:val="006F4DD6"/>
    <w:rsid w:val="006F5021"/>
    <w:rsid w:val="006F514D"/>
    <w:rsid w:val="0070103B"/>
    <w:rsid w:val="007014E4"/>
    <w:rsid w:val="007025C7"/>
    <w:rsid w:val="00702AEB"/>
    <w:rsid w:val="00702F4E"/>
    <w:rsid w:val="00704054"/>
    <w:rsid w:val="007044FB"/>
    <w:rsid w:val="00704E31"/>
    <w:rsid w:val="0070568C"/>
    <w:rsid w:val="00706C42"/>
    <w:rsid w:val="007103BD"/>
    <w:rsid w:val="007118F9"/>
    <w:rsid w:val="007124F2"/>
    <w:rsid w:val="00712EDE"/>
    <w:rsid w:val="00714374"/>
    <w:rsid w:val="007158F6"/>
    <w:rsid w:val="0071696C"/>
    <w:rsid w:val="0071735D"/>
    <w:rsid w:val="00720C49"/>
    <w:rsid w:val="00721EAD"/>
    <w:rsid w:val="00723207"/>
    <w:rsid w:val="00723630"/>
    <w:rsid w:val="00725706"/>
    <w:rsid w:val="00726E04"/>
    <w:rsid w:val="00730212"/>
    <w:rsid w:val="00731F8E"/>
    <w:rsid w:val="00732AAC"/>
    <w:rsid w:val="00733541"/>
    <w:rsid w:val="00733BA4"/>
    <w:rsid w:val="00733E63"/>
    <w:rsid w:val="00734870"/>
    <w:rsid w:val="00735F67"/>
    <w:rsid w:val="007403EE"/>
    <w:rsid w:val="00740DEA"/>
    <w:rsid w:val="00742076"/>
    <w:rsid w:val="00744F18"/>
    <w:rsid w:val="00745155"/>
    <w:rsid w:val="0074574F"/>
    <w:rsid w:val="00750A6E"/>
    <w:rsid w:val="00754951"/>
    <w:rsid w:val="00754C00"/>
    <w:rsid w:val="00754D30"/>
    <w:rsid w:val="0075520D"/>
    <w:rsid w:val="00756E27"/>
    <w:rsid w:val="00757CF5"/>
    <w:rsid w:val="00760238"/>
    <w:rsid w:val="0076039E"/>
    <w:rsid w:val="00760B2E"/>
    <w:rsid w:val="00762696"/>
    <w:rsid w:val="007627FF"/>
    <w:rsid w:val="007673E4"/>
    <w:rsid w:val="00767858"/>
    <w:rsid w:val="007709F5"/>
    <w:rsid w:val="00772607"/>
    <w:rsid w:val="00773CDB"/>
    <w:rsid w:val="00773FB9"/>
    <w:rsid w:val="0077492D"/>
    <w:rsid w:val="00775E41"/>
    <w:rsid w:val="00780300"/>
    <w:rsid w:val="0078091E"/>
    <w:rsid w:val="00781EF6"/>
    <w:rsid w:val="007825E5"/>
    <w:rsid w:val="00782E69"/>
    <w:rsid w:val="00787263"/>
    <w:rsid w:val="00787C8E"/>
    <w:rsid w:val="00790569"/>
    <w:rsid w:val="0079057D"/>
    <w:rsid w:val="0079063F"/>
    <w:rsid w:val="0079426A"/>
    <w:rsid w:val="007A12FD"/>
    <w:rsid w:val="007A2D0D"/>
    <w:rsid w:val="007A389A"/>
    <w:rsid w:val="007A39ED"/>
    <w:rsid w:val="007A4435"/>
    <w:rsid w:val="007A50A1"/>
    <w:rsid w:val="007A57EE"/>
    <w:rsid w:val="007A6A53"/>
    <w:rsid w:val="007A76F6"/>
    <w:rsid w:val="007A7BDE"/>
    <w:rsid w:val="007B1ECB"/>
    <w:rsid w:val="007B2812"/>
    <w:rsid w:val="007B5075"/>
    <w:rsid w:val="007B5299"/>
    <w:rsid w:val="007B66DF"/>
    <w:rsid w:val="007C071A"/>
    <w:rsid w:val="007C0F87"/>
    <w:rsid w:val="007C1F30"/>
    <w:rsid w:val="007C27BC"/>
    <w:rsid w:val="007C3E33"/>
    <w:rsid w:val="007C4AE0"/>
    <w:rsid w:val="007C4F28"/>
    <w:rsid w:val="007C6626"/>
    <w:rsid w:val="007D0ED9"/>
    <w:rsid w:val="007D22FA"/>
    <w:rsid w:val="007D3721"/>
    <w:rsid w:val="007D40E2"/>
    <w:rsid w:val="007D55CA"/>
    <w:rsid w:val="007D5646"/>
    <w:rsid w:val="007D6AE3"/>
    <w:rsid w:val="007D71CF"/>
    <w:rsid w:val="007E0CFE"/>
    <w:rsid w:val="007E1F6F"/>
    <w:rsid w:val="007E26EE"/>
    <w:rsid w:val="007E32CF"/>
    <w:rsid w:val="007E4F8A"/>
    <w:rsid w:val="007E612F"/>
    <w:rsid w:val="007F07DD"/>
    <w:rsid w:val="007F0A69"/>
    <w:rsid w:val="007F0C98"/>
    <w:rsid w:val="007F20A8"/>
    <w:rsid w:val="007F305D"/>
    <w:rsid w:val="007F30FF"/>
    <w:rsid w:val="007F3BF3"/>
    <w:rsid w:val="007F4414"/>
    <w:rsid w:val="007F5B28"/>
    <w:rsid w:val="007F62B9"/>
    <w:rsid w:val="007F6524"/>
    <w:rsid w:val="0080074F"/>
    <w:rsid w:val="00804E92"/>
    <w:rsid w:val="00806CDC"/>
    <w:rsid w:val="008113DD"/>
    <w:rsid w:val="00814EED"/>
    <w:rsid w:val="00815AF4"/>
    <w:rsid w:val="00820A7B"/>
    <w:rsid w:val="0082126C"/>
    <w:rsid w:val="00823725"/>
    <w:rsid w:val="0082627D"/>
    <w:rsid w:val="008319F8"/>
    <w:rsid w:val="00833963"/>
    <w:rsid w:val="00833A8B"/>
    <w:rsid w:val="008379CF"/>
    <w:rsid w:val="00837C91"/>
    <w:rsid w:val="00840908"/>
    <w:rsid w:val="0084103F"/>
    <w:rsid w:val="00841730"/>
    <w:rsid w:val="00842A15"/>
    <w:rsid w:val="00842B6E"/>
    <w:rsid w:val="0084300A"/>
    <w:rsid w:val="008431FF"/>
    <w:rsid w:val="0084448C"/>
    <w:rsid w:val="00846338"/>
    <w:rsid w:val="00852BA6"/>
    <w:rsid w:val="00853F6F"/>
    <w:rsid w:val="00854595"/>
    <w:rsid w:val="00854CCF"/>
    <w:rsid w:val="00854EA9"/>
    <w:rsid w:val="0085750B"/>
    <w:rsid w:val="00857B82"/>
    <w:rsid w:val="00860178"/>
    <w:rsid w:val="00861B0D"/>
    <w:rsid w:val="00862895"/>
    <w:rsid w:val="00862E8A"/>
    <w:rsid w:val="00864224"/>
    <w:rsid w:val="00867B4D"/>
    <w:rsid w:val="00871211"/>
    <w:rsid w:val="008723E1"/>
    <w:rsid w:val="0087407F"/>
    <w:rsid w:val="00876100"/>
    <w:rsid w:val="00876A11"/>
    <w:rsid w:val="00877E41"/>
    <w:rsid w:val="008811EC"/>
    <w:rsid w:val="00881513"/>
    <w:rsid w:val="00881FD1"/>
    <w:rsid w:val="00882FEF"/>
    <w:rsid w:val="00883AD9"/>
    <w:rsid w:val="00884CEB"/>
    <w:rsid w:val="00885DBD"/>
    <w:rsid w:val="00885F37"/>
    <w:rsid w:val="008877F3"/>
    <w:rsid w:val="00890D69"/>
    <w:rsid w:val="00891084"/>
    <w:rsid w:val="008916C9"/>
    <w:rsid w:val="00893140"/>
    <w:rsid w:val="0089321F"/>
    <w:rsid w:val="008945E3"/>
    <w:rsid w:val="008968D7"/>
    <w:rsid w:val="008A0D5A"/>
    <w:rsid w:val="008A148D"/>
    <w:rsid w:val="008A17F4"/>
    <w:rsid w:val="008A2687"/>
    <w:rsid w:val="008A2D7E"/>
    <w:rsid w:val="008A2E8E"/>
    <w:rsid w:val="008A2ED8"/>
    <w:rsid w:val="008A32CE"/>
    <w:rsid w:val="008A3B06"/>
    <w:rsid w:val="008A3B1B"/>
    <w:rsid w:val="008A4BA7"/>
    <w:rsid w:val="008A5784"/>
    <w:rsid w:val="008A6E03"/>
    <w:rsid w:val="008A707A"/>
    <w:rsid w:val="008A7B55"/>
    <w:rsid w:val="008B0C30"/>
    <w:rsid w:val="008B16D1"/>
    <w:rsid w:val="008B3ACE"/>
    <w:rsid w:val="008B3E7D"/>
    <w:rsid w:val="008B3F10"/>
    <w:rsid w:val="008B797E"/>
    <w:rsid w:val="008C047E"/>
    <w:rsid w:val="008C1120"/>
    <w:rsid w:val="008C11BB"/>
    <w:rsid w:val="008C3D2C"/>
    <w:rsid w:val="008C3F71"/>
    <w:rsid w:val="008C558B"/>
    <w:rsid w:val="008D0CCC"/>
    <w:rsid w:val="008D17D1"/>
    <w:rsid w:val="008D2721"/>
    <w:rsid w:val="008D3F74"/>
    <w:rsid w:val="008D6E38"/>
    <w:rsid w:val="008D7899"/>
    <w:rsid w:val="008E050B"/>
    <w:rsid w:val="008E1F2B"/>
    <w:rsid w:val="008E2BBF"/>
    <w:rsid w:val="008E3228"/>
    <w:rsid w:val="008E39D9"/>
    <w:rsid w:val="008E7500"/>
    <w:rsid w:val="008E77F4"/>
    <w:rsid w:val="008F072A"/>
    <w:rsid w:val="008F1CE4"/>
    <w:rsid w:val="008F224B"/>
    <w:rsid w:val="008F401D"/>
    <w:rsid w:val="008F7EB9"/>
    <w:rsid w:val="009038BA"/>
    <w:rsid w:val="00904DEF"/>
    <w:rsid w:val="0090530E"/>
    <w:rsid w:val="0090587D"/>
    <w:rsid w:val="00906480"/>
    <w:rsid w:val="009069B5"/>
    <w:rsid w:val="00907AB7"/>
    <w:rsid w:val="0091024B"/>
    <w:rsid w:val="009116C1"/>
    <w:rsid w:val="00911A89"/>
    <w:rsid w:val="009167A0"/>
    <w:rsid w:val="00917ABA"/>
    <w:rsid w:val="00920373"/>
    <w:rsid w:val="009215DF"/>
    <w:rsid w:val="00927FB2"/>
    <w:rsid w:val="00930A16"/>
    <w:rsid w:val="00931DAE"/>
    <w:rsid w:val="00934B80"/>
    <w:rsid w:val="00935734"/>
    <w:rsid w:val="00937443"/>
    <w:rsid w:val="009378B4"/>
    <w:rsid w:val="009428F1"/>
    <w:rsid w:val="00945E1F"/>
    <w:rsid w:val="00946CF2"/>
    <w:rsid w:val="0095103D"/>
    <w:rsid w:val="009519DD"/>
    <w:rsid w:val="009554B5"/>
    <w:rsid w:val="00955969"/>
    <w:rsid w:val="00956E1A"/>
    <w:rsid w:val="00960222"/>
    <w:rsid w:val="0096116C"/>
    <w:rsid w:val="00963099"/>
    <w:rsid w:val="009640B9"/>
    <w:rsid w:val="009648B3"/>
    <w:rsid w:val="00965FDC"/>
    <w:rsid w:val="009661DB"/>
    <w:rsid w:val="0097039B"/>
    <w:rsid w:val="00970844"/>
    <w:rsid w:val="00972728"/>
    <w:rsid w:val="009728D6"/>
    <w:rsid w:val="00973355"/>
    <w:rsid w:val="00973965"/>
    <w:rsid w:val="00976724"/>
    <w:rsid w:val="00977741"/>
    <w:rsid w:val="00983CC7"/>
    <w:rsid w:val="0098707D"/>
    <w:rsid w:val="0098765F"/>
    <w:rsid w:val="00987ED3"/>
    <w:rsid w:val="009900A4"/>
    <w:rsid w:val="009901A7"/>
    <w:rsid w:val="00992514"/>
    <w:rsid w:val="00993152"/>
    <w:rsid w:val="00993852"/>
    <w:rsid w:val="0099541B"/>
    <w:rsid w:val="00995DC4"/>
    <w:rsid w:val="00996229"/>
    <w:rsid w:val="009964E1"/>
    <w:rsid w:val="009976FD"/>
    <w:rsid w:val="00997A7E"/>
    <w:rsid w:val="009A01A4"/>
    <w:rsid w:val="009A0695"/>
    <w:rsid w:val="009A1348"/>
    <w:rsid w:val="009A43D8"/>
    <w:rsid w:val="009A662C"/>
    <w:rsid w:val="009A7812"/>
    <w:rsid w:val="009B0477"/>
    <w:rsid w:val="009B24AF"/>
    <w:rsid w:val="009B2A69"/>
    <w:rsid w:val="009B378B"/>
    <w:rsid w:val="009B437D"/>
    <w:rsid w:val="009B4E75"/>
    <w:rsid w:val="009B4F17"/>
    <w:rsid w:val="009C0D53"/>
    <w:rsid w:val="009C15E1"/>
    <w:rsid w:val="009C2C37"/>
    <w:rsid w:val="009C2D7A"/>
    <w:rsid w:val="009C4381"/>
    <w:rsid w:val="009C620C"/>
    <w:rsid w:val="009C62E3"/>
    <w:rsid w:val="009C70C8"/>
    <w:rsid w:val="009C776F"/>
    <w:rsid w:val="009D0386"/>
    <w:rsid w:val="009D3484"/>
    <w:rsid w:val="009D4EB2"/>
    <w:rsid w:val="009D6051"/>
    <w:rsid w:val="009D716C"/>
    <w:rsid w:val="009D7B5B"/>
    <w:rsid w:val="009E067B"/>
    <w:rsid w:val="009E074A"/>
    <w:rsid w:val="009E217B"/>
    <w:rsid w:val="009E21EF"/>
    <w:rsid w:val="009E3358"/>
    <w:rsid w:val="009E3C99"/>
    <w:rsid w:val="009E515F"/>
    <w:rsid w:val="009E679F"/>
    <w:rsid w:val="009E7F7A"/>
    <w:rsid w:val="009F2724"/>
    <w:rsid w:val="009F4CBA"/>
    <w:rsid w:val="009F692B"/>
    <w:rsid w:val="009F7586"/>
    <w:rsid w:val="009F776A"/>
    <w:rsid w:val="00A01B0E"/>
    <w:rsid w:val="00A01B9F"/>
    <w:rsid w:val="00A01D41"/>
    <w:rsid w:val="00A0255E"/>
    <w:rsid w:val="00A02991"/>
    <w:rsid w:val="00A062F1"/>
    <w:rsid w:val="00A06790"/>
    <w:rsid w:val="00A06B39"/>
    <w:rsid w:val="00A11668"/>
    <w:rsid w:val="00A122EB"/>
    <w:rsid w:val="00A1254C"/>
    <w:rsid w:val="00A12CA9"/>
    <w:rsid w:val="00A13D61"/>
    <w:rsid w:val="00A13FB1"/>
    <w:rsid w:val="00A20591"/>
    <w:rsid w:val="00A2083D"/>
    <w:rsid w:val="00A215A9"/>
    <w:rsid w:val="00A21FD1"/>
    <w:rsid w:val="00A259B9"/>
    <w:rsid w:val="00A26D0F"/>
    <w:rsid w:val="00A279FA"/>
    <w:rsid w:val="00A31436"/>
    <w:rsid w:val="00A35841"/>
    <w:rsid w:val="00A40ED1"/>
    <w:rsid w:val="00A42E84"/>
    <w:rsid w:val="00A43F70"/>
    <w:rsid w:val="00A45222"/>
    <w:rsid w:val="00A46550"/>
    <w:rsid w:val="00A47131"/>
    <w:rsid w:val="00A52768"/>
    <w:rsid w:val="00A5334C"/>
    <w:rsid w:val="00A5466F"/>
    <w:rsid w:val="00A570B8"/>
    <w:rsid w:val="00A57B2D"/>
    <w:rsid w:val="00A61290"/>
    <w:rsid w:val="00A62B79"/>
    <w:rsid w:val="00A64601"/>
    <w:rsid w:val="00A658B3"/>
    <w:rsid w:val="00A6597C"/>
    <w:rsid w:val="00A65FAC"/>
    <w:rsid w:val="00A66CFA"/>
    <w:rsid w:val="00A66D25"/>
    <w:rsid w:val="00A66F98"/>
    <w:rsid w:val="00A72DFB"/>
    <w:rsid w:val="00A7394E"/>
    <w:rsid w:val="00A7474F"/>
    <w:rsid w:val="00A75A20"/>
    <w:rsid w:val="00A75BDD"/>
    <w:rsid w:val="00A810C8"/>
    <w:rsid w:val="00A934F8"/>
    <w:rsid w:val="00A9374B"/>
    <w:rsid w:val="00A93936"/>
    <w:rsid w:val="00A95E47"/>
    <w:rsid w:val="00AA0290"/>
    <w:rsid w:val="00AA1E7A"/>
    <w:rsid w:val="00AA2A7F"/>
    <w:rsid w:val="00AA4960"/>
    <w:rsid w:val="00AA6884"/>
    <w:rsid w:val="00AA6DBF"/>
    <w:rsid w:val="00AA7372"/>
    <w:rsid w:val="00AB07D5"/>
    <w:rsid w:val="00AB1C87"/>
    <w:rsid w:val="00AB1F5B"/>
    <w:rsid w:val="00AB2B2C"/>
    <w:rsid w:val="00AB2FA7"/>
    <w:rsid w:val="00AB4832"/>
    <w:rsid w:val="00AB5707"/>
    <w:rsid w:val="00AB6A06"/>
    <w:rsid w:val="00AB70E6"/>
    <w:rsid w:val="00AB796A"/>
    <w:rsid w:val="00AB7EAD"/>
    <w:rsid w:val="00AB7F04"/>
    <w:rsid w:val="00AC3644"/>
    <w:rsid w:val="00AC4705"/>
    <w:rsid w:val="00AC4ADA"/>
    <w:rsid w:val="00AC7299"/>
    <w:rsid w:val="00AC77BE"/>
    <w:rsid w:val="00AC7A16"/>
    <w:rsid w:val="00AD1B38"/>
    <w:rsid w:val="00AD5402"/>
    <w:rsid w:val="00AE1A8B"/>
    <w:rsid w:val="00AE20F0"/>
    <w:rsid w:val="00AE2382"/>
    <w:rsid w:val="00AE296B"/>
    <w:rsid w:val="00AE356F"/>
    <w:rsid w:val="00AE5D99"/>
    <w:rsid w:val="00AF0751"/>
    <w:rsid w:val="00AF3716"/>
    <w:rsid w:val="00AF48DD"/>
    <w:rsid w:val="00AF5BED"/>
    <w:rsid w:val="00AF6329"/>
    <w:rsid w:val="00B00C2E"/>
    <w:rsid w:val="00B00EAD"/>
    <w:rsid w:val="00B0147D"/>
    <w:rsid w:val="00B04C32"/>
    <w:rsid w:val="00B04F9F"/>
    <w:rsid w:val="00B07F51"/>
    <w:rsid w:val="00B10664"/>
    <w:rsid w:val="00B127B4"/>
    <w:rsid w:val="00B13200"/>
    <w:rsid w:val="00B140CE"/>
    <w:rsid w:val="00B2144E"/>
    <w:rsid w:val="00B2434A"/>
    <w:rsid w:val="00B2489A"/>
    <w:rsid w:val="00B26E38"/>
    <w:rsid w:val="00B35337"/>
    <w:rsid w:val="00B35CCE"/>
    <w:rsid w:val="00B37E78"/>
    <w:rsid w:val="00B4158F"/>
    <w:rsid w:val="00B415FE"/>
    <w:rsid w:val="00B44AA5"/>
    <w:rsid w:val="00B44AD6"/>
    <w:rsid w:val="00B44C98"/>
    <w:rsid w:val="00B5108F"/>
    <w:rsid w:val="00B51718"/>
    <w:rsid w:val="00B51EBE"/>
    <w:rsid w:val="00B57D68"/>
    <w:rsid w:val="00B61096"/>
    <w:rsid w:val="00B632F5"/>
    <w:rsid w:val="00B67C6B"/>
    <w:rsid w:val="00B73DF9"/>
    <w:rsid w:val="00B75D89"/>
    <w:rsid w:val="00B7735B"/>
    <w:rsid w:val="00B77CA9"/>
    <w:rsid w:val="00B809AD"/>
    <w:rsid w:val="00B82042"/>
    <w:rsid w:val="00B825CC"/>
    <w:rsid w:val="00B835FC"/>
    <w:rsid w:val="00B868FF"/>
    <w:rsid w:val="00B91462"/>
    <w:rsid w:val="00B925B9"/>
    <w:rsid w:val="00B926BB"/>
    <w:rsid w:val="00B92DE6"/>
    <w:rsid w:val="00B936A4"/>
    <w:rsid w:val="00B969DA"/>
    <w:rsid w:val="00B96FDD"/>
    <w:rsid w:val="00B97645"/>
    <w:rsid w:val="00B976D0"/>
    <w:rsid w:val="00B97A8E"/>
    <w:rsid w:val="00BA04B1"/>
    <w:rsid w:val="00BA0A7C"/>
    <w:rsid w:val="00BA174D"/>
    <w:rsid w:val="00BA3244"/>
    <w:rsid w:val="00BA3C8F"/>
    <w:rsid w:val="00BA41B7"/>
    <w:rsid w:val="00BA4AE9"/>
    <w:rsid w:val="00BA5EFB"/>
    <w:rsid w:val="00BB1FF2"/>
    <w:rsid w:val="00BB24F4"/>
    <w:rsid w:val="00BB2F9A"/>
    <w:rsid w:val="00BB36C4"/>
    <w:rsid w:val="00BB4B75"/>
    <w:rsid w:val="00BB513E"/>
    <w:rsid w:val="00BB5634"/>
    <w:rsid w:val="00BB6699"/>
    <w:rsid w:val="00BB6D1B"/>
    <w:rsid w:val="00BC26AC"/>
    <w:rsid w:val="00BC35CE"/>
    <w:rsid w:val="00BC3F99"/>
    <w:rsid w:val="00BD0545"/>
    <w:rsid w:val="00BD150E"/>
    <w:rsid w:val="00BD2084"/>
    <w:rsid w:val="00BD2D21"/>
    <w:rsid w:val="00BD2EC9"/>
    <w:rsid w:val="00BD4705"/>
    <w:rsid w:val="00BD47F1"/>
    <w:rsid w:val="00BD4BBF"/>
    <w:rsid w:val="00BD64C1"/>
    <w:rsid w:val="00BD7F2A"/>
    <w:rsid w:val="00BE02CB"/>
    <w:rsid w:val="00BE0E4F"/>
    <w:rsid w:val="00BE2EEE"/>
    <w:rsid w:val="00BE35A2"/>
    <w:rsid w:val="00BE4CE5"/>
    <w:rsid w:val="00BE61B2"/>
    <w:rsid w:val="00BE694B"/>
    <w:rsid w:val="00BE77BE"/>
    <w:rsid w:val="00BF3149"/>
    <w:rsid w:val="00BF3AB5"/>
    <w:rsid w:val="00BF43C0"/>
    <w:rsid w:val="00C00178"/>
    <w:rsid w:val="00C01C00"/>
    <w:rsid w:val="00C04332"/>
    <w:rsid w:val="00C05677"/>
    <w:rsid w:val="00C10389"/>
    <w:rsid w:val="00C10AE0"/>
    <w:rsid w:val="00C11185"/>
    <w:rsid w:val="00C12166"/>
    <w:rsid w:val="00C131CF"/>
    <w:rsid w:val="00C17071"/>
    <w:rsid w:val="00C2141B"/>
    <w:rsid w:val="00C21B5A"/>
    <w:rsid w:val="00C22FDA"/>
    <w:rsid w:val="00C235AC"/>
    <w:rsid w:val="00C23C7E"/>
    <w:rsid w:val="00C248C4"/>
    <w:rsid w:val="00C263EA"/>
    <w:rsid w:val="00C279BC"/>
    <w:rsid w:val="00C30746"/>
    <w:rsid w:val="00C31208"/>
    <w:rsid w:val="00C321F0"/>
    <w:rsid w:val="00C33227"/>
    <w:rsid w:val="00C33336"/>
    <w:rsid w:val="00C3455D"/>
    <w:rsid w:val="00C3533C"/>
    <w:rsid w:val="00C35468"/>
    <w:rsid w:val="00C361CA"/>
    <w:rsid w:val="00C369B2"/>
    <w:rsid w:val="00C374BE"/>
    <w:rsid w:val="00C37D1A"/>
    <w:rsid w:val="00C40202"/>
    <w:rsid w:val="00C50554"/>
    <w:rsid w:val="00C5109D"/>
    <w:rsid w:val="00C51C19"/>
    <w:rsid w:val="00C51F83"/>
    <w:rsid w:val="00C5327E"/>
    <w:rsid w:val="00C55DD1"/>
    <w:rsid w:val="00C56A77"/>
    <w:rsid w:val="00C56DD8"/>
    <w:rsid w:val="00C579BA"/>
    <w:rsid w:val="00C62E1E"/>
    <w:rsid w:val="00C62FE0"/>
    <w:rsid w:val="00C66009"/>
    <w:rsid w:val="00C66D06"/>
    <w:rsid w:val="00C66FE8"/>
    <w:rsid w:val="00C725DE"/>
    <w:rsid w:val="00C72A32"/>
    <w:rsid w:val="00C73937"/>
    <w:rsid w:val="00C73A3A"/>
    <w:rsid w:val="00C74D86"/>
    <w:rsid w:val="00C770A8"/>
    <w:rsid w:val="00C775CB"/>
    <w:rsid w:val="00C80E93"/>
    <w:rsid w:val="00C81280"/>
    <w:rsid w:val="00C81579"/>
    <w:rsid w:val="00C901E6"/>
    <w:rsid w:val="00C91F01"/>
    <w:rsid w:val="00C91F98"/>
    <w:rsid w:val="00C920B8"/>
    <w:rsid w:val="00C9329D"/>
    <w:rsid w:val="00C9375A"/>
    <w:rsid w:val="00C9415A"/>
    <w:rsid w:val="00C94354"/>
    <w:rsid w:val="00C9508D"/>
    <w:rsid w:val="00C95DAA"/>
    <w:rsid w:val="00CA2CB1"/>
    <w:rsid w:val="00CA415E"/>
    <w:rsid w:val="00CA4AF0"/>
    <w:rsid w:val="00CA5A3C"/>
    <w:rsid w:val="00CA77AB"/>
    <w:rsid w:val="00CA7EA6"/>
    <w:rsid w:val="00CB1DB4"/>
    <w:rsid w:val="00CB311B"/>
    <w:rsid w:val="00CB4F08"/>
    <w:rsid w:val="00CB6774"/>
    <w:rsid w:val="00CB6EEC"/>
    <w:rsid w:val="00CB7374"/>
    <w:rsid w:val="00CB7FCD"/>
    <w:rsid w:val="00CC1A8C"/>
    <w:rsid w:val="00CC1D3C"/>
    <w:rsid w:val="00CC3313"/>
    <w:rsid w:val="00CC5716"/>
    <w:rsid w:val="00CC5C7A"/>
    <w:rsid w:val="00CC695C"/>
    <w:rsid w:val="00CD0376"/>
    <w:rsid w:val="00CD0453"/>
    <w:rsid w:val="00CD063F"/>
    <w:rsid w:val="00CD0AB9"/>
    <w:rsid w:val="00CD2A1F"/>
    <w:rsid w:val="00CD3072"/>
    <w:rsid w:val="00CD332C"/>
    <w:rsid w:val="00CD4882"/>
    <w:rsid w:val="00CD649C"/>
    <w:rsid w:val="00CE02D4"/>
    <w:rsid w:val="00CE1D21"/>
    <w:rsid w:val="00CE3205"/>
    <w:rsid w:val="00CE3F9A"/>
    <w:rsid w:val="00CE488A"/>
    <w:rsid w:val="00CE4C21"/>
    <w:rsid w:val="00CF0B90"/>
    <w:rsid w:val="00CF1010"/>
    <w:rsid w:val="00CF168B"/>
    <w:rsid w:val="00CF43C2"/>
    <w:rsid w:val="00D005ED"/>
    <w:rsid w:val="00D029B2"/>
    <w:rsid w:val="00D04B60"/>
    <w:rsid w:val="00D0531E"/>
    <w:rsid w:val="00D0689E"/>
    <w:rsid w:val="00D10FE6"/>
    <w:rsid w:val="00D1174E"/>
    <w:rsid w:val="00D117CF"/>
    <w:rsid w:val="00D12EF2"/>
    <w:rsid w:val="00D12FBF"/>
    <w:rsid w:val="00D13559"/>
    <w:rsid w:val="00D13EB7"/>
    <w:rsid w:val="00D16D9E"/>
    <w:rsid w:val="00D17A26"/>
    <w:rsid w:val="00D2008A"/>
    <w:rsid w:val="00D27718"/>
    <w:rsid w:val="00D27CC9"/>
    <w:rsid w:val="00D30788"/>
    <w:rsid w:val="00D31BCD"/>
    <w:rsid w:val="00D3245E"/>
    <w:rsid w:val="00D34DF9"/>
    <w:rsid w:val="00D37A2F"/>
    <w:rsid w:val="00D447BF"/>
    <w:rsid w:val="00D45B55"/>
    <w:rsid w:val="00D460EA"/>
    <w:rsid w:val="00D462AE"/>
    <w:rsid w:val="00D46B48"/>
    <w:rsid w:val="00D501D6"/>
    <w:rsid w:val="00D5155B"/>
    <w:rsid w:val="00D526FB"/>
    <w:rsid w:val="00D52F02"/>
    <w:rsid w:val="00D53F16"/>
    <w:rsid w:val="00D577FA"/>
    <w:rsid w:val="00D605F9"/>
    <w:rsid w:val="00D61B72"/>
    <w:rsid w:val="00D637CA"/>
    <w:rsid w:val="00D64762"/>
    <w:rsid w:val="00D66004"/>
    <w:rsid w:val="00D66A5A"/>
    <w:rsid w:val="00D67708"/>
    <w:rsid w:val="00D67B91"/>
    <w:rsid w:val="00D733C0"/>
    <w:rsid w:val="00D735C4"/>
    <w:rsid w:val="00D7420C"/>
    <w:rsid w:val="00D74C6E"/>
    <w:rsid w:val="00D75CA9"/>
    <w:rsid w:val="00D77FC6"/>
    <w:rsid w:val="00D83824"/>
    <w:rsid w:val="00D85DC6"/>
    <w:rsid w:val="00D8701B"/>
    <w:rsid w:val="00D871AE"/>
    <w:rsid w:val="00D879F4"/>
    <w:rsid w:val="00D91B0D"/>
    <w:rsid w:val="00D9200F"/>
    <w:rsid w:val="00D92AA3"/>
    <w:rsid w:val="00D94422"/>
    <w:rsid w:val="00D950CB"/>
    <w:rsid w:val="00DA0C88"/>
    <w:rsid w:val="00DA142A"/>
    <w:rsid w:val="00DA1AB8"/>
    <w:rsid w:val="00DA1B2E"/>
    <w:rsid w:val="00DA23DE"/>
    <w:rsid w:val="00DA5945"/>
    <w:rsid w:val="00DA74DB"/>
    <w:rsid w:val="00DB1215"/>
    <w:rsid w:val="00DB2FFD"/>
    <w:rsid w:val="00DB3268"/>
    <w:rsid w:val="00DB5FF8"/>
    <w:rsid w:val="00DC1053"/>
    <w:rsid w:val="00DC36D1"/>
    <w:rsid w:val="00DC3822"/>
    <w:rsid w:val="00DC770B"/>
    <w:rsid w:val="00DD2108"/>
    <w:rsid w:val="00DD411D"/>
    <w:rsid w:val="00DD5082"/>
    <w:rsid w:val="00DE0497"/>
    <w:rsid w:val="00DE07B4"/>
    <w:rsid w:val="00DE30A8"/>
    <w:rsid w:val="00DE313C"/>
    <w:rsid w:val="00DE370E"/>
    <w:rsid w:val="00DE3DE5"/>
    <w:rsid w:val="00DE43E1"/>
    <w:rsid w:val="00DE50CB"/>
    <w:rsid w:val="00DF1411"/>
    <w:rsid w:val="00DF1BB4"/>
    <w:rsid w:val="00DF40B9"/>
    <w:rsid w:val="00DF54F5"/>
    <w:rsid w:val="00DF6D4F"/>
    <w:rsid w:val="00E00353"/>
    <w:rsid w:val="00E01AFF"/>
    <w:rsid w:val="00E04B62"/>
    <w:rsid w:val="00E04FE7"/>
    <w:rsid w:val="00E0521C"/>
    <w:rsid w:val="00E07A79"/>
    <w:rsid w:val="00E10CBA"/>
    <w:rsid w:val="00E13654"/>
    <w:rsid w:val="00E13C09"/>
    <w:rsid w:val="00E17B74"/>
    <w:rsid w:val="00E20577"/>
    <w:rsid w:val="00E22B2F"/>
    <w:rsid w:val="00E25923"/>
    <w:rsid w:val="00E27704"/>
    <w:rsid w:val="00E3023A"/>
    <w:rsid w:val="00E30847"/>
    <w:rsid w:val="00E31A56"/>
    <w:rsid w:val="00E348D3"/>
    <w:rsid w:val="00E35A94"/>
    <w:rsid w:val="00E370CF"/>
    <w:rsid w:val="00E376FB"/>
    <w:rsid w:val="00E414D6"/>
    <w:rsid w:val="00E43868"/>
    <w:rsid w:val="00E439F5"/>
    <w:rsid w:val="00E472CA"/>
    <w:rsid w:val="00E5468F"/>
    <w:rsid w:val="00E55FE4"/>
    <w:rsid w:val="00E60273"/>
    <w:rsid w:val="00E60890"/>
    <w:rsid w:val="00E60B52"/>
    <w:rsid w:val="00E611D3"/>
    <w:rsid w:val="00E62B38"/>
    <w:rsid w:val="00E63130"/>
    <w:rsid w:val="00E63A85"/>
    <w:rsid w:val="00E648A9"/>
    <w:rsid w:val="00E64EBB"/>
    <w:rsid w:val="00E64F4D"/>
    <w:rsid w:val="00E65030"/>
    <w:rsid w:val="00E662B2"/>
    <w:rsid w:val="00E67193"/>
    <w:rsid w:val="00E67F8D"/>
    <w:rsid w:val="00E7249E"/>
    <w:rsid w:val="00E73B5A"/>
    <w:rsid w:val="00E73F95"/>
    <w:rsid w:val="00E74AAB"/>
    <w:rsid w:val="00E74DFA"/>
    <w:rsid w:val="00E7597B"/>
    <w:rsid w:val="00E75F12"/>
    <w:rsid w:val="00E76324"/>
    <w:rsid w:val="00E76BEF"/>
    <w:rsid w:val="00E76DE7"/>
    <w:rsid w:val="00E83280"/>
    <w:rsid w:val="00E87310"/>
    <w:rsid w:val="00E87A93"/>
    <w:rsid w:val="00E90E2C"/>
    <w:rsid w:val="00E94B45"/>
    <w:rsid w:val="00E97A8C"/>
    <w:rsid w:val="00E97CAF"/>
    <w:rsid w:val="00EA0D84"/>
    <w:rsid w:val="00EA17B2"/>
    <w:rsid w:val="00EA2735"/>
    <w:rsid w:val="00EA380F"/>
    <w:rsid w:val="00EA43DA"/>
    <w:rsid w:val="00EA4CF8"/>
    <w:rsid w:val="00EA58CA"/>
    <w:rsid w:val="00EB20D9"/>
    <w:rsid w:val="00EB2321"/>
    <w:rsid w:val="00EB2798"/>
    <w:rsid w:val="00EB319C"/>
    <w:rsid w:val="00EB32B0"/>
    <w:rsid w:val="00EB337A"/>
    <w:rsid w:val="00EB3FCD"/>
    <w:rsid w:val="00EB4742"/>
    <w:rsid w:val="00EB4F57"/>
    <w:rsid w:val="00EB78B4"/>
    <w:rsid w:val="00EC0953"/>
    <w:rsid w:val="00EC1D9D"/>
    <w:rsid w:val="00EC2F34"/>
    <w:rsid w:val="00EC3894"/>
    <w:rsid w:val="00EC3B17"/>
    <w:rsid w:val="00EC4DD9"/>
    <w:rsid w:val="00EC5B24"/>
    <w:rsid w:val="00EC657F"/>
    <w:rsid w:val="00ED079D"/>
    <w:rsid w:val="00ED08CB"/>
    <w:rsid w:val="00ED16A5"/>
    <w:rsid w:val="00ED547C"/>
    <w:rsid w:val="00ED63BC"/>
    <w:rsid w:val="00ED769C"/>
    <w:rsid w:val="00ED7E8D"/>
    <w:rsid w:val="00ED7EEC"/>
    <w:rsid w:val="00EE030C"/>
    <w:rsid w:val="00EE1DDC"/>
    <w:rsid w:val="00EE2BC6"/>
    <w:rsid w:val="00EE690A"/>
    <w:rsid w:val="00EE7701"/>
    <w:rsid w:val="00EF0305"/>
    <w:rsid w:val="00EF2AD8"/>
    <w:rsid w:val="00EF463B"/>
    <w:rsid w:val="00EF7A34"/>
    <w:rsid w:val="00F00C0B"/>
    <w:rsid w:val="00F01F89"/>
    <w:rsid w:val="00F034C6"/>
    <w:rsid w:val="00F04798"/>
    <w:rsid w:val="00F0567E"/>
    <w:rsid w:val="00F07883"/>
    <w:rsid w:val="00F07D9F"/>
    <w:rsid w:val="00F10524"/>
    <w:rsid w:val="00F10CDF"/>
    <w:rsid w:val="00F118E0"/>
    <w:rsid w:val="00F13489"/>
    <w:rsid w:val="00F15186"/>
    <w:rsid w:val="00F15356"/>
    <w:rsid w:val="00F15670"/>
    <w:rsid w:val="00F220EA"/>
    <w:rsid w:val="00F242B0"/>
    <w:rsid w:val="00F2482B"/>
    <w:rsid w:val="00F25916"/>
    <w:rsid w:val="00F26200"/>
    <w:rsid w:val="00F318F5"/>
    <w:rsid w:val="00F3227C"/>
    <w:rsid w:val="00F359F1"/>
    <w:rsid w:val="00F35F75"/>
    <w:rsid w:val="00F37278"/>
    <w:rsid w:val="00F4056D"/>
    <w:rsid w:val="00F40D52"/>
    <w:rsid w:val="00F41032"/>
    <w:rsid w:val="00F41C58"/>
    <w:rsid w:val="00F44114"/>
    <w:rsid w:val="00F44A10"/>
    <w:rsid w:val="00F47420"/>
    <w:rsid w:val="00F55302"/>
    <w:rsid w:val="00F553BF"/>
    <w:rsid w:val="00F55D67"/>
    <w:rsid w:val="00F566C5"/>
    <w:rsid w:val="00F57147"/>
    <w:rsid w:val="00F57172"/>
    <w:rsid w:val="00F63B21"/>
    <w:rsid w:val="00F66786"/>
    <w:rsid w:val="00F6779B"/>
    <w:rsid w:val="00F72DC1"/>
    <w:rsid w:val="00F7332D"/>
    <w:rsid w:val="00F75433"/>
    <w:rsid w:val="00F7544B"/>
    <w:rsid w:val="00F7567B"/>
    <w:rsid w:val="00F77B19"/>
    <w:rsid w:val="00F77D62"/>
    <w:rsid w:val="00F81035"/>
    <w:rsid w:val="00F81FB6"/>
    <w:rsid w:val="00F82DF5"/>
    <w:rsid w:val="00F830BE"/>
    <w:rsid w:val="00F83B89"/>
    <w:rsid w:val="00F85C0E"/>
    <w:rsid w:val="00F87D33"/>
    <w:rsid w:val="00F908DB"/>
    <w:rsid w:val="00F90CFB"/>
    <w:rsid w:val="00F91A1D"/>
    <w:rsid w:val="00F91C7C"/>
    <w:rsid w:val="00F91CA6"/>
    <w:rsid w:val="00F946A6"/>
    <w:rsid w:val="00F96D50"/>
    <w:rsid w:val="00FA1458"/>
    <w:rsid w:val="00FA3E27"/>
    <w:rsid w:val="00FA43BF"/>
    <w:rsid w:val="00FA4C5F"/>
    <w:rsid w:val="00FA52A5"/>
    <w:rsid w:val="00FA5CCD"/>
    <w:rsid w:val="00FA646C"/>
    <w:rsid w:val="00FA761E"/>
    <w:rsid w:val="00FA7900"/>
    <w:rsid w:val="00FA7F7B"/>
    <w:rsid w:val="00FB09C6"/>
    <w:rsid w:val="00FB0E6F"/>
    <w:rsid w:val="00FB13FB"/>
    <w:rsid w:val="00FB2D61"/>
    <w:rsid w:val="00FB33FE"/>
    <w:rsid w:val="00FB5068"/>
    <w:rsid w:val="00FB62FC"/>
    <w:rsid w:val="00FB71F7"/>
    <w:rsid w:val="00FB772D"/>
    <w:rsid w:val="00FC0F24"/>
    <w:rsid w:val="00FC185B"/>
    <w:rsid w:val="00FC32AC"/>
    <w:rsid w:val="00FC4F36"/>
    <w:rsid w:val="00FC6EE6"/>
    <w:rsid w:val="00FC746D"/>
    <w:rsid w:val="00FD0407"/>
    <w:rsid w:val="00FD2F2A"/>
    <w:rsid w:val="00FD3A90"/>
    <w:rsid w:val="00FD593B"/>
    <w:rsid w:val="00FD64B3"/>
    <w:rsid w:val="00FD6557"/>
    <w:rsid w:val="00FD6F76"/>
    <w:rsid w:val="00FE017D"/>
    <w:rsid w:val="00FE0293"/>
    <w:rsid w:val="00FE27F2"/>
    <w:rsid w:val="00FE3755"/>
    <w:rsid w:val="00FE3FA5"/>
    <w:rsid w:val="00FE4668"/>
    <w:rsid w:val="00FE6540"/>
    <w:rsid w:val="00FF01A5"/>
    <w:rsid w:val="00FF07C2"/>
    <w:rsid w:val="00FF11C3"/>
    <w:rsid w:val="00FF1A4F"/>
    <w:rsid w:val="00FF1F39"/>
    <w:rsid w:val="00FF2699"/>
    <w:rsid w:val="00FF3A2E"/>
    <w:rsid w:val="00FF4BE1"/>
    <w:rsid w:val="00FF4DB0"/>
    <w:rsid w:val="00FF703D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BA"/>
    <w:pPr>
      <w:spacing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63F"/>
    <w:pPr>
      <w:keepNext/>
      <w:autoSpaceDE w:val="0"/>
      <w:autoSpaceDN w:val="0"/>
      <w:adjustRightInd w:val="0"/>
      <w:spacing w:line="240" w:lineRule="exact"/>
      <w:ind w:firstLine="3024"/>
      <w:jc w:val="left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63F"/>
    <w:pPr>
      <w:keepNext/>
      <w:spacing w:line="240" w:lineRule="auto"/>
      <w:jc w:val="lef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63F"/>
    <w:pPr>
      <w:keepNext/>
      <w:autoSpaceDE w:val="0"/>
      <w:autoSpaceDN w:val="0"/>
      <w:adjustRightInd w:val="0"/>
      <w:spacing w:line="283" w:lineRule="exact"/>
      <w:ind w:firstLine="720"/>
      <w:jc w:val="center"/>
      <w:outlineLvl w:val="4"/>
    </w:pPr>
    <w:rPr>
      <w:rFonts w:ascii="Times New Roman" w:eastAsia="Times New Roman" w:hAnsi="Times New Roman"/>
      <w:b/>
      <w:sz w:val="24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063F"/>
    <w:rPr>
      <w:rFonts w:ascii="Courier New" w:hAnsi="Courier New" w:cs="Courier New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063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D063F"/>
    <w:rPr>
      <w:rFonts w:ascii="Times New Roman" w:hAnsi="Times New Roman" w:cs="Times New Roman"/>
      <w:b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D063F"/>
    <w:pPr>
      <w:autoSpaceDE w:val="0"/>
      <w:autoSpaceDN w:val="0"/>
      <w:adjustRightInd w:val="0"/>
      <w:spacing w:line="278" w:lineRule="exact"/>
      <w:ind w:firstLine="288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063F"/>
    <w:rPr>
      <w:rFonts w:ascii="Courier New" w:hAnsi="Courier New" w:cs="Courier New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D063F"/>
    <w:pPr>
      <w:autoSpaceDE w:val="0"/>
      <w:autoSpaceDN w:val="0"/>
      <w:adjustRightInd w:val="0"/>
      <w:spacing w:line="283" w:lineRule="exact"/>
      <w:ind w:left="72"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D063F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D063F"/>
    <w:pPr>
      <w:spacing w:line="240" w:lineRule="auto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063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D063F"/>
    <w:pPr>
      <w:tabs>
        <w:tab w:val="center" w:pos="4153"/>
        <w:tab w:val="right" w:pos="8306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06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basedOn w:val="Normal"/>
    <w:uiPriority w:val="99"/>
    <w:rsid w:val="00CD063F"/>
    <w:pPr>
      <w:snapToGrid w:val="0"/>
      <w:spacing w:before="60"/>
      <w:ind w:firstLine="920"/>
      <w:jc w:val="lef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2582</Words>
  <Characters>14722</Characters>
  <Application>Microsoft Office Outlook</Application>
  <DocSecurity>0</DocSecurity>
  <Lines>0</Lines>
  <Paragraphs>0</Paragraphs>
  <ScaleCrop>false</ScaleCrop>
  <Company>default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№ ________</dc:title>
  <dc:subject/>
  <dc:creator>kladkova_o</dc:creator>
  <cp:keywords/>
  <dc:description/>
  <cp:lastModifiedBy>Bolotskaya_S</cp:lastModifiedBy>
  <cp:revision>3</cp:revision>
  <dcterms:created xsi:type="dcterms:W3CDTF">2014-05-14T11:59:00Z</dcterms:created>
  <dcterms:modified xsi:type="dcterms:W3CDTF">2014-05-14T12:00:00Z</dcterms:modified>
</cp:coreProperties>
</file>